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7" w:rsidRPr="001C206F" w:rsidRDefault="007905D7" w:rsidP="001C206F">
      <w:pPr>
        <w:rPr>
          <w:sz w:val="28"/>
          <w:szCs w:val="28"/>
        </w:rPr>
      </w:pPr>
      <w:r w:rsidRPr="001C206F">
        <w:rPr>
          <w:sz w:val="28"/>
          <w:szCs w:val="28"/>
        </w:rPr>
        <w:t>Zápis</w:t>
      </w:r>
    </w:p>
    <w:p w:rsidR="007905D7" w:rsidRDefault="007905D7" w:rsidP="001C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12/13 veřejného zasedání zastupitelstva Obce Podbořanský Rohozec, které se konalo dne 29.4.2013 od 17.00 hod. v kanceláři OÚ.</w:t>
      </w:r>
    </w:p>
    <w:p w:rsidR="007905D7" w:rsidRDefault="007905D7" w:rsidP="001C206F">
      <w:pPr>
        <w:pStyle w:val="ListParagraph"/>
        <w:numPr>
          <w:ilvl w:val="0"/>
          <w:numId w:val="1"/>
        </w:numPr>
      </w:pPr>
      <w:r>
        <w:t>Starosta přivítal přítomné a v 17.00 hod. zahájil zasedání a konstatoval,že zastupitelstvo je usnášeníschopné.</w:t>
      </w:r>
    </w:p>
    <w:p w:rsidR="007905D7" w:rsidRDefault="007905D7" w:rsidP="00CE4FC7">
      <w:pPr>
        <w:pStyle w:val="ListParagraph"/>
        <w:numPr>
          <w:ilvl w:val="0"/>
          <w:numId w:val="1"/>
        </w:numPr>
      </w:pPr>
      <w:r>
        <w:t>Starosta přednesl návrh programu jednání a vyzval zastupitele, zda nechtějí program doplnit.Sám doplnil program o další bod a to dary jubilantům.</w:t>
      </w:r>
    </w:p>
    <w:p w:rsidR="007905D7" w:rsidRDefault="007905D7" w:rsidP="001C206F">
      <w:pPr>
        <w:pStyle w:val="ListParagraph"/>
      </w:pPr>
      <w:r>
        <w:t>Starosta navrhl určit ověřovateli zápisu p. Čihákovou Zdeňku a p. Zelenku Radka a zapisovatelem p. Aisbrychovou Šárku.</w:t>
      </w:r>
    </w:p>
    <w:p w:rsidR="007905D7" w:rsidRDefault="007905D7" w:rsidP="001C206F">
      <w:pPr>
        <w:pStyle w:val="ListParagraph"/>
      </w:pPr>
      <w:r>
        <w:rPr>
          <w:u w:val="single"/>
        </w:rPr>
        <w:t>Návrh usnesení:</w:t>
      </w:r>
      <w:r>
        <w:t xml:space="preserve"> Zastupitelstvo obce schvaluje předložený návrh programu  i s doplněným bodem.ZO Podbořanský Rohozec určuje ověřovateli zápisu p. Čihákovou Zdeňku  a p. Zelenku Radka a zapisovatelem p. Aisbrychovou Šárku.</w:t>
      </w:r>
    </w:p>
    <w:p w:rsidR="007905D7" w:rsidRDefault="007905D7" w:rsidP="001C206F">
      <w:pPr>
        <w:pStyle w:val="ListParagraph"/>
        <w:rPr>
          <w:b/>
        </w:rPr>
      </w:pPr>
      <w:r>
        <w:rPr>
          <w:b/>
        </w:rPr>
        <w:t>Pro:  5                                   Proti:  0                                       Zdrželi se:  0</w:t>
      </w:r>
    </w:p>
    <w:p w:rsidR="007905D7" w:rsidRDefault="007905D7" w:rsidP="001C206F">
      <w:pPr>
        <w:pStyle w:val="ListParagraph"/>
        <w:rPr>
          <w:b/>
        </w:rPr>
      </w:pPr>
    </w:p>
    <w:p w:rsidR="007905D7" w:rsidRDefault="007905D7" w:rsidP="001C206F">
      <w:pPr>
        <w:pStyle w:val="ListParagraph"/>
        <w:rPr>
          <w:u w:val="single"/>
        </w:rPr>
      </w:pPr>
      <w:r w:rsidRPr="005A2E35">
        <w:rPr>
          <w:u w:val="single"/>
        </w:rPr>
        <w:t>Usnesení bylo schváleno</w:t>
      </w:r>
      <w:r>
        <w:rPr>
          <w:u w:val="single"/>
        </w:rPr>
        <w:t>.</w:t>
      </w:r>
    </w:p>
    <w:p w:rsidR="007905D7" w:rsidRDefault="007905D7" w:rsidP="00671A86">
      <w:pPr>
        <w:pStyle w:val="ListParagraph"/>
        <w:numPr>
          <w:ilvl w:val="0"/>
          <w:numId w:val="1"/>
        </w:numPr>
      </w:pPr>
      <w:r>
        <w:t>Starosta seznámil s žádostí o finanční příspěvek na projekt Souznění od občanského sdružení Aragonit a nedoporučil vzhledem k rozpočtu obce.</w:t>
      </w:r>
    </w:p>
    <w:p w:rsidR="007905D7" w:rsidRDefault="007905D7" w:rsidP="003F5A95">
      <w:pPr>
        <w:pStyle w:val="ListParagraph"/>
      </w:pPr>
      <w:r>
        <w:t>Návrh usnesení: ZO Podbořanský Rohozec schvaluje neposkytnutí finančního příspěvku na projekt Souznění občanského sdružení Aragonit.</w:t>
      </w:r>
    </w:p>
    <w:p w:rsidR="007905D7" w:rsidRDefault="007905D7" w:rsidP="003F5A95">
      <w:pPr>
        <w:pStyle w:val="ListParagraph"/>
      </w:pPr>
      <w:r>
        <w:t>Pro :  5                                  Proti:  0                                         Zdrželi se:  0</w:t>
      </w:r>
    </w:p>
    <w:p w:rsidR="007905D7" w:rsidRDefault="007905D7" w:rsidP="003F5A95">
      <w:pPr>
        <w:pStyle w:val="ListParagraph"/>
      </w:pPr>
    </w:p>
    <w:p w:rsidR="007905D7" w:rsidRDefault="007905D7" w:rsidP="003F5A95">
      <w:pPr>
        <w:pStyle w:val="ListParagraph"/>
      </w:pPr>
      <w:r>
        <w:t>Usnesení bylo schváleno.</w:t>
      </w:r>
    </w:p>
    <w:p w:rsidR="007905D7" w:rsidRDefault="007905D7" w:rsidP="003F5A95">
      <w:pPr>
        <w:pStyle w:val="ListParagraph"/>
        <w:numPr>
          <w:ilvl w:val="0"/>
          <w:numId w:val="1"/>
        </w:numPr>
      </w:pPr>
      <w:r>
        <w:t>Starosta seznámil s žádostí Svazu tělesně postižených,místní organizace Podbořany o poskytnutí finančního příspěvku na svoji činnost pro rok 2013 a nedoporučil vzhledem k rozpočtu obce.</w:t>
      </w:r>
    </w:p>
    <w:p w:rsidR="007905D7" w:rsidRDefault="007905D7" w:rsidP="003F5A95">
      <w:pPr>
        <w:pStyle w:val="ListParagraph"/>
      </w:pPr>
      <w:r>
        <w:t>Návrh usnesení: ZO Podbořanský Rohozec schvaluje neposkytnutí finančního příspěvku Svazu tělesně postižených.</w:t>
      </w:r>
    </w:p>
    <w:p w:rsidR="007905D7" w:rsidRDefault="007905D7" w:rsidP="003F5A95">
      <w:pPr>
        <w:pStyle w:val="ListParagraph"/>
      </w:pPr>
      <w:r>
        <w:t>Pro :  5                                  Proti:  0                                         Zdrželi se: 0</w:t>
      </w:r>
    </w:p>
    <w:p w:rsidR="007905D7" w:rsidRDefault="007905D7" w:rsidP="003F5A95">
      <w:pPr>
        <w:pStyle w:val="ListParagraph"/>
      </w:pPr>
    </w:p>
    <w:p w:rsidR="007905D7" w:rsidRDefault="007905D7" w:rsidP="003F5A95">
      <w:pPr>
        <w:pStyle w:val="ListParagraph"/>
      </w:pPr>
      <w:r>
        <w:t>Usnesení bylo schváleno.</w:t>
      </w:r>
    </w:p>
    <w:p w:rsidR="007905D7" w:rsidRDefault="007905D7" w:rsidP="003F5A95">
      <w:pPr>
        <w:pStyle w:val="ListParagraph"/>
        <w:numPr>
          <w:ilvl w:val="0"/>
          <w:numId w:val="1"/>
        </w:numPr>
      </w:pPr>
      <w:r>
        <w:t>Starosta seznámil s žádostí Okresního sdružení hasičů Louny o finanční příspěvek a vzhledem k rozpočtu obce nedoporučil.</w:t>
      </w:r>
    </w:p>
    <w:p w:rsidR="007905D7" w:rsidRDefault="007905D7" w:rsidP="003F5A95">
      <w:pPr>
        <w:pStyle w:val="ListParagraph"/>
      </w:pPr>
      <w:r>
        <w:t>Návrh usnesení: ZO Podbořanský Rohozec schvaluje neposkytnutí finančního příspěvku Okresnímu sdružení Hasičů louny.</w:t>
      </w:r>
    </w:p>
    <w:p w:rsidR="007905D7" w:rsidRDefault="007905D7" w:rsidP="003F5A95">
      <w:pPr>
        <w:pStyle w:val="ListParagraph"/>
      </w:pPr>
      <w:r>
        <w:t>Pro:  5                                   Proti :  0                                         Zdrželi se:  0</w:t>
      </w:r>
    </w:p>
    <w:p w:rsidR="007905D7" w:rsidRDefault="007905D7" w:rsidP="003F5A95">
      <w:pPr>
        <w:pStyle w:val="ListParagraph"/>
      </w:pPr>
    </w:p>
    <w:p w:rsidR="007905D7" w:rsidRDefault="007905D7" w:rsidP="003F5A95">
      <w:pPr>
        <w:pStyle w:val="ListParagraph"/>
      </w:pPr>
      <w:r>
        <w:t>Usnesení bylo schváleno.</w:t>
      </w:r>
    </w:p>
    <w:p w:rsidR="007905D7" w:rsidRDefault="007905D7" w:rsidP="00D210E4">
      <w:pPr>
        <w:pStyle w:val="ListParagraph"/>
        <w:numPr>
          <w:ilvl w:val="0"/>
          <w:numId w:val="1"/>
        </w:numPr>
      </w:pPr>
      <w:r>
        <w:t>Starosta seznámil s žádostí manželů Žilákových o podružný odběr el. proudu do zahradního domku na parcele 922/10.</w:t>
      </w:r>
    </w:p>
    <w:p w:rsidR="007905D7" w:rsidRDefault="007905D7" w:rsidP="00D210E4">
      <w:pPr>
        <w:pStyle w:val="ListParagraph"/>
      </w:pPr>
      <w:r>
        <w:t>Návrh usnesení: ZO Podbořanský Rohozec schvaluje podružný odběr el.proudu do zahradního domku na parcele 922/10 manželům Žilákovým.Vyúčtování odebraného proudu bude vždy k 30.6.</w:t>
      </w:r>
    </w:p>
    <w:p w:rsidR="007905D7" w:rsidRDefault="007905D7" w:rsidP="00D210E4">
      <w:pPr>
        <w:pStyle w:val="ListParagraph"/>
      </w:pPr>
      <w:r>
        <w:t>Pro :  5                                   Proti :  0                                         Zdrželi se:  0</w:t>
      </w:r>
    </w:p>
    <w:p w:rsidR="007905D7" w:rsidRDefault="007905D7" w:rsidP="00D210E4">
      <w:pPr>
        <w:pStyle w:val="ListParagraph"/>
      </w:pPr>
    </w:p>
    <w:p w:rsidR="007905D7" w:rsidRDefault="007905D7" w:rsidP="00D210E4">
      <w:pPr>
        <w:pStyle w:val="ListParagraph"/>
      </w:pPr>
      <w:r>
        <w:t>Usnesení bylo schváleno.</w:t>
      </w:r>
    </w:p>
    <w:p w:rsidR="007905D7" w:rsidRDefault="007905D7" w:rsidP="00D210E4">
      <w:pPr>
        <w:pStyle w:val="ListParagraph"/>
        <w:numPr>
          <w:ilvl w:val="0"/>
          <w:numId w:val="1"/>
        </w:numPr>
      </w:pPr>
      <w:r>
        <w:t>Starosta navrhl uvolnění finančních prostředků na kulturní a společenské akce na 1.pololetí 2013 ve výši 10.000,-Kč</w:t>
      </w:r>
    </w:p>
    <w:p w:rsidR="007905D7" w:rsidRDefault="007905D7" w:rsidP="001113D7">
      <w:pPr>
        <w:pStyle w:val="ListParagraph"/>
      </w:pPr>
      <w:r>
        <w:t>Návrh usnesení: ZO Podbořanský Rohozec schvaluje uvolnění finančních prostředků na kulturní a společenské akce(stavění májky,den matek a den dětí) ve výši 10.000,-Kč.</w:t>
      </w:r>
    </w:p>
    <w:p w:rsidR="007905D7" w:rsidRDefault="007905D7" w:rsidP="001113D7">
      <w:pPr>
        <w:pStyle w:val="ListParagraph"/>
      </w:pPr>
      <w:r>
        <w:t>Pro :  5                                  Proti .  0                                            Zdrželi se:  0</w:t>
      </w:r>
    </w:p>
    <w:p w:rsidR="007905D7" w:rsidRDefault="007905D7" w:rsidP="001113D7">
      <w:pPr>
        <w:pStyle w:val="ListParagraph"/>
      </w:pPr>
    </w:p>
    <w:p w:rsidR="007905D7" w:rsidRDefault="007905D7" w:rsidP="001113D7">
      <w:pPr>
        <w:pStyle w:val="ListParagraph"/>
      </w:pPr>
      <w:r>
        <w:t>Usnesení bylo schváleno.</w:t>
      </w:r>
    </w:p>
    <w:p w:rsidR="007905D7" w:rsidRDefault="007905D7" w:rsidP="00CA50A2">
      <w:pPr>
        <w:pStyle w:val="ListParagraph"/>
        <w:numPr>
          <w:ilvl w:val="0"/>
          <w:numId w:val="1"/>
        </w:numPr>
      </w:pPr>
      <w:r>
        <w:t>Starosta přednesl schválení 2. etapy rekonstrukce komínů na bytovkách vybranou firmou p. Škulavíka, který nabídl nejnižší cenu a možnost oprav na etapy,úklid i likvidaci odpadu.</w:t>
      </w:r>
    </w:p>
    <w:p w:rsidR="007905D7" w:rsidRDefault="007905D7" w:rsidP="00CA50A2">
      <w:pPr>
        <w:pStyle w:val="ListParagraph"/>
      </w:pPr>
      <w:r>
        <w:t>Návrh usnesení: ZO Podbořanský Rohozec schvaluje 2. etapu opravy komínů firmou Škulavík ve výši cca 430.000,-Kč.</w:t>
      </w:r>
    </w:p>
    <w:p w:rsidR="007905D7" w:rsidRDefault="007905D7" w:rsidP="00CA50A2">
      <w:pPr>
        <w:pStyle w:val="ListParagraph"/>
      </w:pPr>
      <w:r>
        <w:t>Pro :  5                                   Proti :  0                                            Zdrželi se :  0</w:t>
      </w:r>
    </w:p>
    <w:p w:rsidR="007905D7" w:rsidRDefault="007905D7" w:rsidP="00CA50A2">
      <w:pPr>
        <w:pStyle w:val="ListParagraph"/>
      </w:pPr>
    </w:p>
    <w:p w:rsidR="007905D7" w:rsidRDefault="007905D7" w:rsidP="00CA50A2">
      <w:pPr>
        <w:pStyle w:val="ListParagraph"/>
      </w:pPr>
    </w:p>
    <w:p w:rsidR="007905D7" w:rsidRDefault="007905D7" w:rsidP="00CA50A2">
      <w:pPr>
        <w:pStyle w:val="ListParagraph"/>
      </w:pPr>
      <w:r>
        <w:t>Usnesení bylo schváleno.</w:t>
      </w:r>
    </w:p>
    <w:p w:rsidR="007905D7" w:rsidRDefault="007905D7" w:rsidP="00CA50A2">
      <w:pPr>
        <w:pStyle w:val="ListParagraph"/>
        <w:numPr>
          <w:ilvl w:val="0"/>
          <w:numId w:val="1"/>
        </w:numPr>
      </w:pPr>
      <w:r>
        <w:t>Starosta informoval o 3.etapě opravy chodníků firmou Škulavík.Jedná se o dokončení chodníku od domu p. Žiláka až ke statku.</w:t>
      </w:r>
    </w:p>
    <w:p w:rsidR="007905D7" w:rsidRDefault="007905D7" w:rsidP="008F7A1D">
      <w:pPr>
        <w:pStyle w:val="ListParagraph"/>
      </w:pPr>
      <w:r>
        <w:t>Návrh usnesení: ZO Podbořanský Rohozec schvaluje 3. etapu opravy chodníků firmou Škulavík ve výši cca 97.600,-Kč.</w:t>
      </w:r>
    </w:p>
    <w:p w:rsidR="007905D7" w:rsidRDefault="007905D7" w:rsidP="008F7A1D">
      <w:pPr>
        <w:pStyle w:val="ListParagraph"/>
      </w:pPr>
      <w:r>
        <w:t>Pro :  5                                   Proti :  0                                            Zdrželi se :  0</w:t>
      </w:r>
    </w:p>
    <w:p w:rsidR="007905D7" w:rsidRDefault="007905D7" w:rsidP="008F7A1D">
      <w:pPr>
        <w:pStyle w:val="ListParagraph"/>
      </w:pPr>
    </w:p>
    <w:p w:rsidR="007905D7" w:rsidRDefault="007905D7" w:rsidP="008F7A1D">
      <w:pPr>
        <w:pStyle w:val="ListParagraph"/>
      </w:pPr>
      <w:r>
        <w:t>Usnesení bylo schváleno.</w:t>
      </w:r>
    </w:p>
    <w:p w:rsidR="007905D7" w:rsidRDefault="007905D7" w:rsidP="00CA50A2">
      <w:pPr>
        <w:pStyle w:val="ListParagraph"/>
        <w:numPr>
          <w:ilvl w:val="0"/>
          <w:numId w:val="1"/>
        </w:numPr>
      </w:pPr>
      <w:r>
        <w:t>Vzhledem k odstoupení člena finančního výboru p. Karla Kubáska navrhl starosta jmenování nového člena,p. Marka Novotného. P.Karlu Kubáskovi poděkoval za výkon funkce.</w:t>
      </w:r>
    </w:p>
    <w:p w:rsidR="007905D7" w:rsidRDefault="007905D7" w:rsidP="00CA50A2">
      <w:pPr>
        <w:pStyle w:val="ListParagraph"/>
      </w:pPr>
      <w:r>
        <w:t>Návrh usnesení: ZO Podbořanský Rohozec volí členem finančního výboru p. Marka Novotného.</w:t>
      </w:r>
    </w:p>
    <w:p w:rsidR="007905D7" w:rsidRDefault="007905D7" w:rsidP="00CA50A2">
      <w:pPr>
        <w:pStyle w:val="ListParagraph"/>
      </w:pPr>
      <w:r>
        <w:t>Pro :  5                                   Proti :  0                                             Zdrželi se :  0</w:t>
      </w:r>
    </w:p>
    <w:p w:rsidR="007905D7" w:rsidRDefault="007905D7" w:rsidP="00CA50A2">
      <w:pPr>
        <w:pStyle w:val="ListParagraph"/>
      </w:pPr>
    </w:p>
    <w:p w:rsidR="007905D7" w:rsidRDefault="007905D7" w:rsidP="00CA50A2">
      <w:pPr>
        <w:pStyle w:val="ListParagraph"/>
      </w:pPr>
      <w:r>
        <w:t>Usnesení bylo schváleno.</w:t>
      </w:r>
    </w:p>
    <w:p w:rsidR="007905D7" w:rsidRDefault="007905D7" w:rsidP="008F7A1D">
      <w:pPr>
        <w:pStyle w:val="ListParagraph"/>
        <w:numPr>
          <w:ilvl w:val="0"/>
          <w:numId w:val="1"/>
        </w:numPr>
      </w:pPr>
      <w:r>
        <w:t>Účetní seznámila s účetní uzávěrkou za rok 2012 a její povinností schválení zastupitelstvem obce.</w:t>
      </w:r>
    </w:p>
    <w:p w:rsidR="007905D7" w:rsidRDefault="007905D7" w:rsidP="00CD1184">
      <w:pPr>
        <w:pStyle w:val="ListParagraph"/>
      </w:pPr>
      <w:r>
        <w:t>Návrh usnesení: ZO Podbořanský Rohozec schvaluje účetní uzávěrku za rok 2012 bez výhrad.</w:t>
      </w:r>
    </w:p>
    <w:p w:rsidR="007905D7" w:rsidRDefault="007905D7" w:rsidP="00CD1184">
      <w:pPr>
        <w:pStyle w:val="ListParagraph"/>
      </w:pPr>
      <w:r>
        <w:t>Pro :  5                                   Proti :  0                                               Zdrželi se :  0</w:t>
      </w:r>
    </w:p>
    <w:p w:rsidR="007905D7" w:rsidRDefault="007905D7" w:rsidP="00CD1184">
      <w:pPr>
        <w:pStyle w:val="ListParagraph"/>
      </w:pPr>
    </w:p>
    <w:p w:rsidR="007905D7" w:rsidRDefault="007905D7" w:rsidP="00CD1184">
      <w:pPr>
        <w:pStyle w:val="ListParagraph"/>
      </w:pPr>
      <w:r>
        <w:t>Usnesení bylo schváleno.</w:t>
      </w:r>
    </w:p>
    <w:p w:rsidR="007905D7" w:rsidRDefault="007905D7" w:rsidP="00CD1184">
      <w:pPr>
        <w:pStyle w:val="ListParagraph"/>
        <w:numPr>
          <w:ilvl w:val="0"/>
          <w:numId w:val="1"/>
        </w:numPr>
      </w:pPr>
      <w:r>
        <w:t>Účetní seznámila s návrhem rozpočtového opatření č.1/2013 dle přiloženého rozpisu.</w:t>
      </w:r>
    </w:p>
    <w:p w:rsidR="007905D7" w:rsidRDefault="007905D7" w:rsidP="00CD1184">
      <w:pPr>
        <w:pStyle w:val="ListParagraph"/>
      </w:pPr>
      <w:r>
        <w:t>Návrh usnesení : ZO Podbořanský Rohozec schvaluje rozpočtové opatření č. 1/2013 dle přiloženého rozpisu.</w:t>
      </w:r>
    </w:p>
    <w:p w:rsidR="007905D7" w:rsidRDefault="007905D7" w:rsidP="00CD1184">
      <w:pPr>
        <w:pStyle w:val="ListParagraph"/>
      </w:pPr>
      <w:r>
        <w:t>Pro :  5                                   Proti :  0                                                   Zdrželi se :  0</w:t>
      </w:r>
    </w:p>
    <w:p w:rsidR="007905D7" w:rsidRDefault="007905D7" w:rsidP="00CD1184">
      <w:pPr>
        <w:pStyle w:val="ListParagraph"/>
      </w:pPr>
    </w:p>
    <w:p w:rsidR="007905D7" w:rsidRDefault="007905D7" w:rsidP="00CD1184">
      <w:pPr>
        <w:pStyle w:val="ListParagraph"/>
      </w:pPr>
      <w:r>
        <w:t>Usnesení bylo schváleno.</w:t>
      </w:r>
    </w:p>
    <w:p w:rsidR="007905D7" w:rsidRDefault="007905D7" w:rsidP="00CD1184">
      <w:pPr>
        <w:pStyle w:val="ListParagraph"/>
        <w:numPr>
          <w:ilvl w:val="0"/>
          <w:numId w:val="1"/>
        </w:numPr>
      </w:pPr>
      <w:r>
        <w:t>Starosta seznámil s výsledky kontroly Krajského úřadu, která proběhla 4.12. 2012 a 12.2.2013 s tím,že při přezkoumání hospodaření ÚSC Podbořanský Rohozec  nebyly zjištěny chyby a nedostatky.</w:t>
      </w:r>
    </w:p>
    <w:p w:rsidR="007905D7" w:rsidRDefault="007905D7" w:rsidP="000B5F36">
      <w:pPr>
        <w:pStyle w:val="ListParagraph"/>
      </w:pPr>
      <w:r>
        <w:t>ZO Podbořanský Rohozec bere na vědomí Zprávu o výsledku přezkoumání hospodaření za rok 2012.</w:t>
      </w:r>
    </w:p>
    <w:p w:rsidR="007905D7" w:rsidRDefault="007905D7" w:rsidP="000B5F36">
      <w:pPr>
        <w:pStyle w:val="ListParagraph"/>
        <w:numPr>
          <w:ilvl w:val="0"/>
          <w:numId w:val="1"/>
        </w:numPr>
      </w:pPr>
      <w:r>
        <w:t>Starosta navrhl zvýšení částky na dary jubilantům z 400,- Kč na 500,- Kč a možnost výběru mezi balíčkem a poukázkou.</w:t>
      </w:r>
    </w:p>
    <w:p w:rsidR="007905D7" w:rsidRDefault="007905D7" w:rsidP="000B5F36">
      <w:pPr>
        <w:pStyle w:val="ListParagraph"/>
      </w:pPr>
      <w:r>
        <w:t>Návrh usnesení: ZO Podbořanský Rohozec schvaluje částku na dar jubilantům na 500,- Kč a možnost výběru mezi balíčkem a poukázkou s platností od 1.6.2013.</w:t>
      </w:r>
    </w:p>
    <w:p w:rsidR="007905D7" w:rsidRDefault="007905D7" w:rsidP="000B5F36">
      <w:pPr>
        <w:pStyle w:val="ListParagraph"/>
      </w:pPr>
      <w:r>
        <w:t>Pro :  5                                   Proti :  0                                              Zdrželi se:  0</w:t>
      </w:r>
    </w:p>
    <w:p w:rsidR="007905D7" w:rsidRDefault="007905D7" w:rsidP="000B5F36">
      <w:pPr>
        <w:pStyle w:val="ListParagraph"/>
      </w:pPr>
    </w:p>
    <w:p w:rsidR="007905D7" w:rsidRDefault="007905D7" w:rsidP="000B5F36">
      <w:pPr>
        <w:pStyle w:val="ListParagraph"/>
      </w:pPr>
      <w:r>
        <w:t>Usnesení bylo schváleno.</w:t>
      </w:r>
    </w:p>
    <w:p w:rsidR="007905D7" w:rsidRDefault="007905D7" w:rsidP="000B5F36">
      <w:pPr>
        <w:pStyle w:val="ListParagraph"/>
        <w:numPr>
          <w:ilvl w:val="0"/>
          <w:numId w:val="1"/>
        </w:numPr>
      </w:pPr>
      <w:r>
        <w:t>Starosta informoval o kontrole na úseku správy místních poplatků s výsledkem bez nedostatků a bez opatření k nápravě.Pozval všechny občany na stavění májky a na oslavu dne matek.</w:t>
      </w:r>
    </w:p>
    <w:p w:rsidR="007905D7" w:rsidRDefault="007905D7" w:rsidP="000B5F36">
      <w:pPr>
        <w:pStyle w:val="ListParagraph"/>
        <w:numPr>
          <w:ilvl w:val="0"/>
          <w:numId w:val="1"/>
        </w:numPr>
      </w:pPr>
      <w:r>
        <w:t>Diskuze:</w:t>
      </w:r>
    </w:p>
    <w:p w:rsidR="007905D7" w:rsidRDefault="007905D7" w:rsidP="000B5F36">
      <w:pPr>
        <w:pStyle w:val="ListParagraph"/>
        <w:numPr>
          <w:ilvl w:val="0"/>
          <w:numId w:val="4"/>
        </w:numPr>
      </w:pPr>
      <w:r>
        <w:t>p. Kostka upozornil na chybný text u položky v rozpočtu a informoval se o financování a o platnosti minulé schůze</w:t>
      </w:r>
    </w:p>
    <w:p w:rsidR="007905D7" w:rsidRDefault="007905D7" w:rsidP="000B5F36">
      <w:pPr>
        <w:pStyle w:val="ListParagraph"/>
        <w:numPr>
          <w:ilvl w:val="0"/>
          <w:numId w:val="4"/>
        </w:numPr>
      </w:pPr>
      <w:r>
        <w:t>p. Kubásek se též ptal na platnost minulé schůze</w:t>
      </w:r>
    </w:p>
    <w:p w:rsidR="007905D7" w:rsidRDefault="007905D7" w:rsidP="000B5F36">
      <w:pPr>
        <w:pStyle w:val="ListParagraph"/>
        <w:numPr>
          <w:ilvl w:val="0"/>
          <w:numId w:val="4"/>
        </w:numPr>
      </w:pPr>
      <w:r>
        <w:t>p. Kozlíková se informovala na opravu rozvodu elektřiny v obecním bytě</w:t>
      </w:r>
    </w:p>
    <w:p w:rsidR="007905D7" w:rsidRDefault="007905D7" w:rsidP="002E11FC">
      <w:pPr>
        <w:pStyle w:val="ListParagraph"/>
        <w:ind w:left="1080"/>
      </w:pPr>
    </w:p>
    <w:p w:rsidR="007905D7" w:rsidRDefault="007905D7" w:rsidP="002E11FC">
      <w:pPr>
        <w:pStyle w:val="ListParagraph"/>
        <w:numPr>
          <w:ilvl w:val="0"/>
          <w:numId w:val="1"/>
        </w:numPr>
      </w:pPr>
      <w:r>
        <w:t>Jednání zastupitelstva ukončil starosta obce p. Ladislav Gál v 17.45 hod.</w:t>
      </w:r>
    </w:p>
    <w:p w:rsidR="007905D7" w:rsidRDefault="007905D7" w:rsidP="002E11FC">
      <w:pPr>
        <w:pStyle w:val="ListParagraph"/>
      </w:pPr>
    </w:p>
    <w:p w:rsidR="007905D7" w:rsidRDefault="007905D7" w:rsidP="002E11FC">
      <w:pPr>
        <w:pStyle w:val="ListParagraph"/>
      </w:pPr>
    </w:p>
    <w:p w:rsidR="007905D7" w:rsidRDefault="007905D7" w:rsidP="002E11FC">
      <w:pPr>
        <w:pStyle w:val="ListParagraph"/>
      </w:pPr>
    </w:p>
    <w:p w:rsidR="007905D7" w:rsidRDefault="007905D7" w:rsidP="002E11FC">
      <w:pPr>
        <w:pStyle w:val="ListParagraph"/>
      </w:pPr>
    </w:p>
    <w:p w:rsidR="007905D7" w:rsidRDefault="007905D7" w:rsidP="002E11FC">
      <w:pPr>
        <w:pStyle w:val="ListParagraph"/>
      </w:pPr>
    </w:p>
    <w:p w:rsidR="007905D7" w:rsidRDefault="007905D7" w:rsidP="002E11FC">
      <w:pPr>
        <w:pStyle w:val="ListParagraph"/>
      </w:pPr>
    </w:p>
    <w:p w:rsidR="007905D7" w:rsidRPr="00A86FF4" w:rsidRDefault="007905D7" w:rsidP="002E11FC">
      <w:pPr>
        <w:pStyle w:val="ListParagraph"/>
      </w:pPr>
    </w:p>
    <w:p w:rsidR="007905D7" w:rsidRDefault="007905D7" w:rsidP="009A0E7C">
      <w:pPr>
        <w:pStyle w:val="ListParagraph"/>
      </w:pPr>
      <w:r>
        <w:t>Zapisovatel:</w:t>
      </w:r>
    </w:p>
    <w:p w:rsidR="007905D7" w:rsidRDefault="007905D7" w:rsidP="009A0E7C">
      <w:pPr>
        <w:pStyle w:val="ListParagraph"/>
      </w:pPr>
    </w:p>
    <w:p w:rsidR="007905D7" w:rsidRDefault="007905D7" w:rsidP="009A0E7C">
      <w:pPr>
        <w:pStyle w:val="ListParagraph"/>
      </w:pPr>
      <w:r>
        <w:t>p. Šárka Aisbrychová         ……………………………………</w:t>
      </w:r>
    </w:p>
    <w:p w:rsidR="007905D7" w:rsidRDefault="007905D7" w:rsidP="009A0E7C">
      <w:pPr>
        <w:pStyle w:val="ListParagraph"/>
      </w:pPr>
    </w:p>
    <w:p w:rsidR="007905D7" w:rsidRDefault="007905D7" w:rsidP="009A0E7C">
      <w:pPr>
        <w:pStyle w:val="ListParagraph"/>
      </w:pPr>
      <w:r>
        <w:t>Ověřovatelé:</w:t>
      </w:r>
    </w:p>
    <w:p w:rsidR="007905D7" w:rsidRDefault="007905D7" w:rsidP="009A0E7C">
      <w:pPr>
        <w:pStyle w:val="ListParagraph"/>
      </w:pPr>
    </w:p>
    <w:p w:rsidR="007905D7" w:rsidRDefault="007905D7" w:rsidP="009A0E7C">
      <w:pPr>
        <w:pStyle w:val="ListParagraph"/>
      </w:pPr>
      <w:r>
        <w:t>p. Zdeňka Čiháková          ………………………………………</w:t>
      </w:r>
    </w:p>
    <w:p w:rsidR="007905D7" w:rsidRDefault="007905D7" w:rsidP="009A0E7C">
      <w:pPr>
        <w:pStyle w:val="ListParagraph"/>
      </w:pPr>
    </w:p>
    <w:p w:rsidR="007905D7" w:rsidRDefault="007905D7" w:rsidP="009A0E7C">
      <w:pPr>
        <w:pStyle w:val="ListParagraph"/>
      </w:pPr>
      <w:r>
        <w:t>p. Radek Zelenka              ………………………………………</w:t>
      </w:r>
    </w:p>
    <w:p w:rsidR="007905D7" w:rsidRDefault="007905D7" w:rsidP="009A0E7C">
      <w:pPr>
        <w:pStyle w:val="ListParagraph"/>
      </w:pPr>
    </w:p>
    <w:p w:rsidR="007905D7" w:rsidRDefault="007905D7" w:rsidP="009A0E7C">
      <w:pPr>
        <w:pStyle w:val="ListParagraph"/>
      </w:pPr>
    </w:p>
    <w:p w:rsidR="007905D7" w:rsidRDefault="007905D7" w:rsidP="00D43E27">
      <w:pPr>
        <w:pStyle w:val="ListParagraph"/>
      </w:pPr>
      <w:r>
        <w:t>Ladislav Gál, starosta obce      ……………………………………..</w:t>
      </w:r>
    </w:p>
    <w:p w:rsidR="007905D7" w:rsidRDefault="007905D7" w:rsidP="008F2B97">
      <w:pPr>
        <w:pStyle w:val="ListParagraph"/>
      </w:pPr>
    </w:p>
    <w:p w:rsidR="007905D7" w:rsidRPr="00AE368C" w:rsidRDefault="007905D7" w:rsidP="00AE368C">
      <w:pPr>
        <w:pStyle w:val="ListParagraph"/>
      </w:pPr>
    </w:p>
    <w:p w:rsidR="007905D7" w:rsidRDefault="007905D7" w:rsidP="00BB14A9">
      <w:pPr>
        <w:pStyle w:val="ListParagraph"/>
      </w:pPr>
    </w:p>
    <w:p w:rsidR="007905D7" w:rsidRDefault="007905D7" w:rsidP="0096173F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A27B09">
      <w:pPr>
        <w:pStyle w:val="ListParagraph"/>
      </w:pPr>
    </w:p>
    <w:p w:rsidR="007905D7" w:rsidRDefault="007905D7" w:rsidP="0096173F">
      <w:pPr>
        <w:pStyle w:val="ListParagraph"/>
      </w:pPr>
    </w:p>
    <w:p w:rsidR="007905D7" w:rsidRDefault="007905D7" w:rsidP="0096173F">
      <w:pPr>
        <w:pStyle w:val="ListParagraph"/>
      </w:pPr>
    </w:p>
    <w:p w:rsidR="007905D7" w:rsidRPr="007377AD" w:rsidRDefault="007905D7" w:rsidP="00130BF8">
      <w:pPr>
        <w:pStyle w:val="ListParagraph"/>
      </w:pPr>
    </w:p>
    <w:p w:rsidR="007905D7" w:rsidRDefault="007905D7" w:rsidP="001C206F">
      <w:pPr>
        <w:pStyle w:val="ListParagraph"/>
        <w:rPr>
          <w:u w:val="single"/>
        </w:rPr>
      </w:pPr>
    </w:p>
    <w:p w:rsidR="007905D7" w:rsidRDefault="007905D7" w:rsidP="00AE569B"/>
    <w:p w:rsidR="007905D7" w:rsidRDefault="007905D7" w:rsidP="00AE569B"/>
    <w:p w:rsidR="007905D7" w:rsidRDefault="007905D7" w:rsidP="003A1A1A">
      <w:pPr>
        <w:pStyle w:val="ListParagraph"/>
      </w:pPr>
    </w:p>
    <w:sectPr w:rsidR="007905D7" w:rsidSect="00D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C0"/>
    <w:multiLevelType w:val="hybridMultilevel"/>
    <w:tmpl w:val="0D7228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D261F"/>
    <w:multiLevelType w:val="hybridMultilevel"/>
    <w:tmpl w:val="380218E6"/>
    <w:lvl w:ilvl="0" w:tplc="EB42067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30045"/>
    <w:multiLevelType w:val="hybridMultilevel"/>
    <w:tmpl w:val="A566D2DA"/>
    <w:lvl w:ilvl="0" w:tplc="7584EB62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046904"/>
    <w:multiLevelType w:val="hybridMultilevel"/>
    <w:tmpl w:val="41B2B58C"/>
    <w:lvl w:ilvl="0" w:tplc="DA3E25B6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06F"/>
    <w:rsid w:val="00017025"/>
    <w:rsid w:val="00023EB6"/>
    <w:rsid w:val="0004585C"/>
    <w:rsid w:val="000851DB"/>
    <w:rsid w:val="000A0FB4"/>
    <w:rsid w:val="000B5F36"/>
    <w:rsid w:val="00100668"/>
    <w:rsid w:val="00104EBE"/>
    <w:rsid w:val="001113D7"/>
    <w:rsid w:val="00122D6B"/>
    <w:rsid w:val="00125E56"/>
    <w:rsid w:val="00130BF8"/>
    <w:rsid w:val="00167989"/>
    <w:rsid w:val="001C206F"/>
    <w:rsid w:val="001C22C1"/>
    <w:rsid w:val="001E402E"/>
    <w:rsid w:val="00281546"/>
    <w:rsid w:val="002A14E7"/>
    <w:rsid w:val="002B62EF"/>
    <w:rsid w:val="002E11FC"/>
    <w:rsid w:val="002E1226"/>
    <w:rsid w:val="00333C12"/>
    <w:rsid w:val="00355A06"/>
    <w:rsid w:val="00356262"/>
    <w:rsid w:val="0036165D"/>
    <w:rsid w:val="00372932"/>
    <w:rsid w:val="003A1A1A"/>
    <w:rsid w:val="003A7B82"/>
    <w:rsid w:val="003A7E30"/>
    <w:rsid w:val="003C0D19"/>
    <w:rsid w:val="003C2CF3"/>
    <w:rsid w:val="003D58A7"/>
    <w:rsid w:val="003E45BF"/>
    <w:rsid w:val="003F5A95"/>
    <w:rsid w:val="00410D1B"/>
    <w:rsid w:val="004255BA"/>
    <w:rsid w:val="00462326"/>
    <w:rsid w:val="00471002"/>
    <w:rsid w:val="00484C2B"/>
    <w:rsid w:val="004868BC"/>
    <w:rsid w:val="004868E9"/>
    <w:rsid w:val="004B4D73"/>
    <w:rsid w:val="004C0A27"/>
    <w:rsid w:val="004C795A"/>
    <w:rsid w:val="004F2473"/>
    <w:rsid w:val="005161AC"/>
    <w:rsid w:val="005450FE"/>
    <w:rsid w:val="005A2E35"/>
    <w:rsid w:val="005A598D"/>
    <w:rsid w:val="00602799"/>
    <w:rsid w:val="006427CB"/>
    <w:rsid w:val="006474E1"/>
    <w:rsid w:val="00663A9F"/>
    <w:rsid w:val="006643C8"/>
    <w:rsid w:val="00671A86"/>
    <w:rsid w:val="006C2898"/>
    <w:rsid w:val="006E4696"/>
    <w:rsid w:val="006E77D2"/>
    <w:rsid w:val="0071308A"/>
    <w:rsid w:val="00716465"/>
    <w:rsid w:val="007377AD"/>
    <w:rsid w:val="007427D8"/>
    <w:rsid w:val="007578D8"/>
    <w:rsid w:val="00761ED1"/>
    <w:rsid w:val="007905D7"/>
    <w:rsid w:val="0080231F"/>
    <w:rsid w:val="00834DAC"/>
    <w:rsid w:val="00850B0B"/>
    <w:rsid w:val="00857041"/>
    <w:rsid w:val="00865669"/>
    <w:rsid w:val="0087581A"/>
    <w:rsid w:val="00891106"/>
    <w:rsid w:val="008918F1"/>
    <w:rsid w:val="008A4572"/>
    <w:rsid w:val="008B5491"/>
    <w:rsid w:val="008F2B97"/>
    <w:rsid w:val="008F7A1D"/>
    <w:rsid w:val="009145EC"/>
    <w:rsid w:val="0092652F"/>
    <w:rsid w:val="00935E2F"/>
    <w:rsid w:val="00936745"/>
    <w:rsid w:val="0095091F"/>
    <w:rsid w:val="00952634"/>
    <w:rsid w:val="0096173F"/>
    <w:rsid w:val="00986B88"/>
    <w:rsid w:val="009A0E7C"/>
    <w:rsid w:val="009D72A0"/>
    <w:rsid w:val="009E1C4E"/>
    <w:rsid w:val="009E64FB"/>
    <w:rsid w:val="00A135AA"/>
    <w:rsid w:val="00A14F80"/>
    <w:rsid w:val="00A27B09"/>
    <w:rsid w:val="00A33C83"/>
    <w:rsid w:val="00A64E09"/>
    <w:rsid w:val="00A86FF4"/>
    <w:rsid w:val="00AA066C"/>
    <w:rsid w:val="00AA578E"/>
    <w:rsid w:val="00AC6E49"/>
    <w:rsid w:val="00AD16F2"/>
    <w:rsid w:val="00AE368C"/>
    <w:rsid w:val="00AE569B"/>
    <w:rsid w:val="00B112FD"/>
    <w:rsid w:val="00B15C83"/>
    <w:rsid w:val="00B66DC9"/>
    <w:rsid w:val="00B821BF"/>
    <w:rsid w:val="00B878E3"/>
    <w:rsid w:val="00B93AA0"/>
    <w:rsid w:val="00BB14A9"/>
    <w:rsid w:val="00BC2262"/>
    <w:rsid w:val="00BE6BCE"/>
    <w:rsid w:val="00BE7C2E"/>
    <w:rsid w:val="00BF00A8"/>
    <w:rsid w:val="00C035DF"/>
    <w:rsid w:val="00C26B54"/>
    <w:rsid w:val="00C507AD"/>
    <w:rsid w:val="00C55127"/>
    <w:rsid w:val="00C662BF"/>
    <w:rsid w:val="00CA50A2"/>
    <w:rsid w:val="00CC2141"/>
    <w:rsid w:val="00CD1184"/>
    <w:rsid w:val="00CD3D68"/>
    <w:rsid w:val="00CD5787"/>
    <w:rsid w:val="00CE4FC7"/>
    <w:rsid w:val="00D210E4"/>
    <w:rsid w:val="00D31B2B"/>
    <w:rsid w:val="00D4240B"/>
    <w:rsid w:val="00D42B65"/>
    <w:rsid w:val="00D43E27"/>
    <w:rsid w:val="00D51A18"/>
    <w:rsid w:val="00D679DB"/>
    <w:rsid w:val="00D704CC"/>
    <w:rsid w:val="00DA1113"/>
    <w:rsid w:val="00DA3642"/>
    <w:rsid w:val="00DA4066"/>
    <w:rsid w:val="00DA78BD"/>
    <w:rsid w:val="00DD5085"/>
    <w:rsid w:val="00DF6CAD"/>
    <w:rsid w:val="00E079E4"/>
    <w:rsid w:val="00E46AE7"/>
    <w:rsid w:val="00EB4F78"/>
    <w:rsid w:val="00EE5BE9"/>
    <w:rsid w:val="00EF1334"/>
    <w:rsid w:val="00F06D28"/>
    <w:rsid w:val="00F26C67"/>
    <w:rsid w:val="00F36C27"/>
    <w:rsid w:val="00F43B48"/>
    <w:rsid w:val="00F4633E"/>
    <w:rsid w:val="00F765A0"/>
    <w:rsid w:val="00F8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206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AC6E49"/>
    <w:pPr>
      <w:spacing w:after="0" w:line="240" w:lineRule="auto"/>
    </w:pPr>
    <w:rPr>
      <w:rFonts w:ascii="Times New Roman" w:eastAsia="Times New Roman" w:hAnsi="Times New Roman"/>
      <w:i/>
      <w:sz w:val="28"/>
      <w:szCs w:val="28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E49"/>
    <w:rPr>
      <w:rFonts w:ascii="Times New Roman" w:hAnsi="Times New Roman" w:cs="Times New Roman"/>
      <w:i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901</Words>
  <Characters>5316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CzechPOINT</dc:creator>
  <cp:keywords/>
  <dc:description/>
  <cp:lastModifiedBy>ladik</cp:lastModifiedBy>
  <cp:revision>2</cp:revision>
  <cp:lastPrinted>2012-12-19T16:13:00Z</cp:lastPrinted>
  <dcterms:created xsi:type="dcterms:W3CDTF">2013-06-25T07:56:00Z</dcterms:created>
  <dcterms:modified xsi:type="dcterms:W3CDTF">2013-06-25T07:56:00Z</dcterms:modified>
</cp:coreProperties>
</file>