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7" w:rsidRPr="001C206F" w:rsidRDefault="00DE3E27" w:rsidP="001C206F">
      <w:pPr>
        <w:rPr>
          <w:sz w:val="28"/>
          <w:szCs w:val="28"/>
        </w:rPr>
      </w:pPr>
      <w:r w:rsidRPr="001C206F">
        <w:rPr>
          <w:sz w:val="28"/>
          <w:szCs w:val="28"/>
        </w:rPr>
        <w:t>Zápis</w:t>
      </w:r>
    </w:p>
    <w:p w:rsidR="00DE3E27" w:rsidRDefault="00DE3E27" w:rsidP="001C20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17/14 veřejného zasedání zastupitelstva Obce Podbořanský Rohozec, které se konalo dne 16.4.2014 od 17.00 hod. v kanceláři OÚ.</w:t>
      </w:r>
    </w:p>
    <w:p w:rsidR="00DE3E27" w:rsidRDefault="00DE3E27" w:rsidP="001C206F">
      <w:pPr>
        <w:pStyle w:val="ListParagraph"/>
        <w:numPr>
          <w:ilvl w:val="0"/>
          <w:numId w:val="1"/>
        </w:numPr>
      </w:pPr>
      <w:r>
        <w:t>Starosta přivítal přítomné a v 17.00 hod. zahájil zasedání omluvil p.Čihákovou, počet zastupitelů 4 a konstatoval,že zastupitelstvo je usnášeníschopné.</w:t>
      </w:r>
    </w:p>
    <w:p w:rsidR="00DE3E27" w:rsidRDefault="00DE3E27" w:rsidP="00147406">
      <w:pPr>
        <w:pStyle w:val="ListParagraph"/>
        <w:tabs>
          <w:tab w:val="left" w:pos="6336"/>
        </w:tabs>
      </w:pPr>
      <w:r>
        <w:tab/>
        <w:t xml:space="preserve"> </w:t>
      </w:r>
    </w:p>
    <w:p w:rsidR="00DE3E27" w:rsidRDefault="00DE3E27" w:rsidP="00CE4FC7">
      <w:pPr>
        <w:pStyle w:val="ListParagraph"/>
        <w:numPr>
          <w:ilvl w:val="0"/>
          <w:numId w:val="1"/>
        </w:numPr>
      </w:pPr>
      <w:r>
        <w:t>Starosta přednesl návrh programu jednání se záměnou bodu 3 za bod 7 vzhledem k hostovi p.Olejníkovi z firmy Geo Data a vyzval zastupitele, zda nechtějí program doplnit.</w:t>
      </w:r>
    </w:p>
    <w:p w:rsidR="00DE3E27" w:rsidRDefault="00DE3E27" w:rsidP="001C206F">
      <w:pPr>
        <w:pStyle w:val="ListParagraph"/>
      </w:pPr>
      <w:r>
        <w:t>Starosta navrhl určit ověřovateli zápisu p. Zaržickou Andreu  a p. Zelenku Radka a zapisovatelem p. Gálovou Kateřinu.</w:t>
      </w:r>
    </w:p>
    <w:p w:rsidR="00DE3E27" w:rsidRDefault="00DE3E27" w:rsidP="001C206F">
      <w:pPr>
        <w:pStyle w:val="ListParagraph"/>
      </w:pPr>
      <w:r>
        <w:rPr>
          <w:u w:val="single"/>
        </w:rPr>
        <w:t>Návrh usnesení:</w:t>
      </w:r>
      <w:r>
        <w:t xml:space="preserve"> Zastupitelstvo obce schvaluje předložený návrh programu .ZO Podbořanský Rohozec určuje ověřovateli zápisu p. Zaržickou Andreu a p. Zelenku Radka a zapisovatelem p. Gálovou Kateřinu.</w:t>
      </w:r>
    </w:p>
    <w:p w:rsidR="00DE3E27" w:rsidRDefault="00DE3E27" w:rsidP="001C206F">
      <w:pPr>
        <w:pStyle w:val="ListParagraph"/>
        <w:rPr>
          <w:b/>
          <w:bCs/>
        </w:rPr>
      </w:pPr>
      <w:r>
        <w:rPr>
          <w:b/>
          <w:bCs/>
        </w:rPr>
        <w:t>Pro:   4                                Proti:  0                                       Zdrželi se:  0</w:t>
      </w:r>
    </w:p>
    <w:p w:rsidR="00DE3E27" w:rsidRDefault="00DE3E27" w:rsidP="001C206F">
      <w:pPr>
        <w:pStyle w:val="ListParagraph"/>
        <w:rPr>
          <w:b/>
          <w:bCs/>
        </w:rPr>
      </w:pPr>
    </w:p>
    <w:p w:rsidR="00DE3E27" w:rsidRDefault="00DE3E27" w:rsidP="001C206F">
      <w:pPr>
        <w:pStyle w:val="ListParagraph"/>
        <w:rPr>
          <w:u w:val="single"/>
        </w:rPr>
      </w:pPr>
      <w:r w:rsidRPr="00645522">
        <w:rPr>
          <w:u w:val="single"/>
        </w:rPr>
        <w:t>Usnesení bylo schváleno.</w:t>
      </w:r>
    </w:p>
    <w:p w:rsidR="00DE3E27" w:rsidRDefault="00DE3E27" w:rsidP="001C206F">
      <w:pPr>
        <w:pStyle w:val="ListParagraph"/>
        <w:rPr>
          <w:u w:val="single"/>
        </w:rPr>
      </w:pPr>
    </w:p>
    <w:p w:rsidR="00DE3E27" w:rsidRPr="00105BF7" w:rsidRDefault="00DE3E27" w:rsidP="00105BF7">
      <w:pPr>
        <w:pStyle w:val="ListParagraph"/>
        <w:numPr>
          <w:ilvl w:val="0"/>
          <w:numId w:val="1"/>
        </w:numPr>
        <w:rPr>
          <w:u w:val="single"/>
        </w:rPr>
      </w:pPr>
      <w:r>
        <w:t>Starosta seznámil s nabídkou firmy Geodata a předal slovo p.Olejníkovi k prezentaci Geoportálu.Po ukončení prezentace starosta vyslovil názor , že tato aplikace je pro obec i občany přínosná.</w:t>
      </w:r>
    </w:p>
    <w:p w:rsidR="00DE3E27" w:rsidRDefault="00DE3E27" w:rsidP="00105BF7">
      <w:pPr>
        <w:pStyle w:val="ListParagraph"/>
        <w:ind w:left="644"/>
      </w:pPr>
      <w:r w:rsidRPr="00843CF9">
        <w:rPr>
          <w:u w:val="single"/>
        </w:rPr>
        <w:t>Návrh usnesení:</w:t>
      </w:r>
      <w:r>
        <w:t xml:space="preserve"> ZO Podbořanský Rohozec schvaluje nabídku Geoportálu dle rozpisu od firmy Geodata v celkové výší 24312 Kč  bez DPH.</w:t>
      </w:r>
    </w:p>
    <w:p w:rsidR="00DE3E27" w:rsidRPr="00843CF9" w:rsidRDefault="00DE3E27" w:rsidP="00105BF7">
      <w:pPr>
        <w:pStyle w:val="ListParagraph"/>
        <w:ind w:left="644"/>
        <w:rPr>
          <w:b/>
          <w:bCs/>
        </w:rPr>
      </w:pPr>
      <w:r>
        <w:rPr>
          <w:b/>
          <w:bCs/>
        </w:rPr>
        <w:t xml:space="preserve">Pro:   4 </w:t>
      </w:r>
      <w:r w:rsidRPr="00843CF9">
        <w:rPr>
          <w:b/>
          <w:bCs/>
        </w:rPr>
        <w:t xml:space="preserve">                                   Proti:  0                                        Zdrželi se:  0</w:t>
      </w:r>
    </w:p>
    <w:p w:rsidR="00DE3E27" w:rsidRDefault="00DE3E27" w:rsidP="00105BF7">
      <w:pPr>
        <w:pStyle w:val="ListParagraph"/>
        <w:ind w:left="644"/>
      </w:pPr>
    </w:p>
    <w:p w:rsidR="00DE3E27" w:rsidRPr="00843CF9" w:rsidRDefault="00DE3E27" w:rsidP="00105BF7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105BF7">
      <w:pPr>
        <w:pStyle w:val="ListParagraph"/>
        <w:ind w:left="644"/>
      </w:pPr>
    </w:p>
    <w:p w:rsidR="00DE3E27" w:rsidRDefault="00DE3E27" w:rsidP="00B528D5">
      <w:pPr>
        <w:pStyle w:val="ListParagraph"/>
        <w:ind w:left="0"/>
      </w:pPr>
      <w:r>
        <w:t>4.   Starosta seznámil s poptávkou na opravu balkonů na bytových domech čp.1,2,10,11 , která byla zveřejněna na úřední desce obce a na webových stránkách v termínu 5.3.2014-15.4.2014.</w:t>
      </w:r>
    </w:p>
    <w:p w:rsidR="00DE3E27" w:rsidRPr="00EB50C8" w:rsidRDefault="00DE3E27" w:rsidP="00B528D5">
      <w:pPr>
        <w:rPr>
          <w:u w:val="single"/>
        </w:rPr>
      </w:pPr>
      <w:r w:rsidRPr="00EB50C8">
        <w:t xml:space="preserve">Nabídka je jedna od fy. Zednictví Škulavík Blšany a to ve výši 14290 Kč za jeden balkon.Tj. 228 640 za </w:t>
      </w:r>
      <w:r w:rsidRPr="005751C8">
        <w:t>16 balkonů.</w:t>
      </w:r>
    </w:p>
    <w:p w:rsidR="00DE3E27" w:rsidRPr="00EB50C8" w:rsidRDefault="00DE3E27" w:rsidP="00B528D5">
      <w:pPr>
        <w:rPr>
          <w:u w:val="single"/>
        </w:rPr>
      </w:pPr>
      <w:r w:rsidRPr="00EB50C8">
        <w:rPr>
          <w:u w:val="single"/>
        </w:rPr>
        <w:t>Návrh usnesení:</w:t>
      </w:r>
    </w:p>
    <w:p w:rsidR="00DE3E27" w:rsidRDefault="00DE3E27" w:rsidP="00B528D5">
      <w:pPr>
        <w:pStyle w:val="ListParagraph"/>
        <w:ind w:left="0"/>
      </w:pPr>
      <w:r w:rsidRPr="00EB50C8">
        <w:t>ZO Podbořanský Rohozec schvaluje opravu balkonů v celkové výší 228 640 Kč včetně DPH firmou Zednictví Škulavík Blšany</w:t>
      </w:r>
    </w:p>
    <w:p w:rsidR="00DE3E27" w:rsidRPr="00EB50C8" w:rsidRDefault="00DE3E27" w:rsidP="00B528D5">
      <w:pPr>
        <w:pStyle w:val="ListParagraph"/>
        <w:ind w:left="0"/>
        <w:rPr>
          <w:rFonts w:ascii="Arial" w:hAnsi="Arial" w:cs="Arial"/>
        </w:rPr>
      </w:pPr>
    </w:p>
    <w:p w:rsidR="00DE3E27" w:rsidRPr="00843CF9" w:rsidRDefault="00DE3E27" w:rsidP="00EB50C8">
      <w:pPr>
        <w:pStyle w:val="ListParagraph"/>
        <w:ind w:left="644"/>
        <w:rPr>
          <w:b/>
          <w:bCs/>
        </w:rPr>
      </w:pPr>
      <w:r>
        <w:rPr>
          <w:b/>
          <w:bCs/>
        </w:rPr>
        <w:t xml:space="preserve">Pro:   4 </w:t>
      </w:r>
      <w:r w:rsidRPr="00843CF9">
        <w:rPr>
          <w:b/>
          <w:bCs/>
        </w:rPr>
        <w:t xml:space="preserve">                                   Proti:  0                                        Zdrželi se:  0</w:t>
      </w:r>
    </w:p>
    <w:p w:rsidR="00DE3E27" w:rsidRDefault="00DE3E27" w:rsidP="00EB50C8">
      <w:pPr>
        <w:pStyle w:val="ListParagraph"/>
        <w:ind w:left="644"/>
      </w:pPr>
    </w:p>
    <w:p w:rsidR="00DE3E27" w:rsidRPr="00843CF9" w:rsidRDefault="00DE3E27" w:rsidP="00EB50C8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0C450D">
      <w:pPr>
        <w:jc w:val="both"/>
        <w:rPr>
          <w:rFonts w:ascii="Arial" w:hAnsi="Arial" w:cs="Arial"/>
        </w:rPr>
      </w:pPr>
    </w:p>
    <w:p w:rsidR="00DE3E27" w:rsidRDefault="00DE3E27" w:rsidP="00EB50C8">
      <w:pPr>
        <w:pStyle w:val="ListParagraph"/>
        <w:ind w:left="0"/>
      </w:pPr>
      <w:r>
        <w:t> 5.   Starosta seznámil s poptávkou na ústřední topení s elektrokotlem v budově obecního úřadu , která byla zveřejněna na úřední desce obce a na webových stránkách v termínu 5.3.2014-15.4.2014.</w:t>
      </w:r>
    </w:p>
    <w:p w:rsidR="00DE3E27" w:rsidRDefault="00DE3E27" w:rsidP="00DD77EB">
      <w:pPr>
        <w:pStyle w:val="ListParagraph"/>
        <w:ind w:left="0"/>
      </w:pPr>
      <w:r w:rsidRPr="00DD77EB">
        <w:t>Nabídka je jedna od fy. Kerda vodo –topení z Vroutku a to ve výši 152 914 Kč včetně DPH</w:t>
      </w:r>
      <w:r>
        <w:t>.</w:t>
      </w:r>
    </w:p>
    <w:p w:rsidR="00DE3E27" w:rsidRDefault="00DE3E27" w:rsidP="00DD77EB">
      <w:pPr>
        <w:pStyle w:val="ListParagraph"/>
        <w:ind w:left="0"/>
      </w:pPr>
      <w:r>
        <w:t>Po bouřlivé debatě , kde p.Žilák .Kubásek a Kostka poukázali na vysoké provozní náklady na vytápění.</w:t>
      </w:r>
    </w:p>
    <w:p w:rsidR="00DE3E27" w:rsidRDefault="00DE3E27" w:rsidP="00DD77EB">
      <w:pPr>
        <w:pStyle w:val="ListParagraph"/>
        <w:ind w:left="0"/>
      </w:pPr>
      <w:r>
        <w:t>Byla tato akce do vypracování projektu pozastavena.</w:t>
      </w:r>
    </w:p>
    <w:p w:rsidR="00DE3E27" w:rsidRPr="00EB2BE6" w:rsidRDefault="00DE3E27" w:rsidP="00DD77EB">
      <w:pPr>
        <w:ind w:left="720"/>
      </w:pPr>
    </w:p>
    <w:p w:rsidR="00DE3E27" w:rsidRDefault="00DE3E27" w:rsidP="00DD77EB">
      <w:pPr>
        <w:jc w:val="both"/>
      </w:pPr>
      <w:r w:rsidRPr="00DD77EB">
        <w:t>Návrh usnesení:</w:t>
      </w:r>
    </w:p>
    <w:p w:rsidR="00DE3E27" w:rsidRDefault="00DE3E27" w:rsidP="00DD77EB">
      <w:pPr>
        <w:pStyle w:val="ListParagraph"/>
        <w:ind w:left="0"/>
      </w:pPr>
      <w:r w:rsidRPr="00EB50C8">
        <w:t xml:space="preserve">ZO Podbořanský Rohozec schvaluje </w:t>
      </w:r>
      <w:r>
        <w:t>projednání otázky ústředního topení v budově obecního úřadu na dalším zasedání.</w:t>
      </w:r>
    </w:p>
    <w:p w:rsidR="00DE3E27" w:rsidRDefault="00DE3E27" w:rsidP="00DD77EB">
      <w:pPr>
        <w:pStyle w:val="ListParagraph"/>
        <w:ind w:left="0"/>
      </w:pPr>
    </w:p>
    <w:p w:rsidR="00DE3E27" w:rsidRPr="00843CF9" w:rsidRDefault="00DE3E27" w:rsidP="00160BF3">
      <w:pPr>
        <w:pStyle w:val="ListParagraph"/>
        <w:ind w:left="644"/>
        <w:rPr>
          <w:b/>
          <w:bCs/>
        </w:rPr>
      </w:pPr>
      <w:r>
        <w:rPr>
          <w:b/>
          <w:bCs/>
        </w:rPr>
        <w:t>Pro:  4</w:t>
      </w:r>
      <w:r w:rsidRPr="00843CF9">
        <w:rPr>
          <w:b/>
          <w:bCs/>
        </w:rPr>
        <w:t xml:space="preserve">                                  Proti:  0                                      Zdrželi se:  0</w:t>
      </w:r>
    </w:p>
    <w:p w:rsidR="00DE3E27" w:rsidRDefault="00DE3E27" w:rsidP="00160BF3">
      <w:pPr>
        <w:pStyle w:val="ListParagraph"/>
        <w:ind w:left="644"/>
      </w:pPr>
    </w:p>
    <w:p w:rsidR="00DE3E27" w:rsidRPr="00843CF9" w:rsidRDefault="00DE3E27" w:rsidP="00160BF3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160BF3">
      <w:pPr>
        <w:pStyle w:val="ListParagraph"/>
        <w:ind w:left="644"/>
      </w:pPr>
    </w:p>
    <w:p w:rsidR="00DE3E27" w:rsidRDefault="00DE3E27" w:rsidP="008B64BE">
      <w:pPr>
        <w:pStyle w:val="ListParagraph"/>
        <w:ind w:left="0"/>
      </w:pPr>
      <w:r>
        <w:t>6.   Starosta seznámil s žádostí o pronájmu pozemku p.č.922/1 od p.Rittera.</w:t>
      </w:r>
    </w:p>
    <w:p w:rsidR="00DE3E27" w:rsidRPr="008B64BE" w:rsidRDefault="00DE3E27" w:rsidP="008B64BE">
      <w:pPr>
        <w:pStyle w:val="ListParagraph"/>
        <w:ind w:left="0"/>
      </w:pPr>
      <w:r w:rsidRPr="008B64BE">
        <w:t>Záměr pronájmu byl zveřejněn 27.2.2013-15.3.2014</w:t>
      </w:r>
    </w:p>
    <w:p w:rsidR="00DE3E27" w:rsidRPr="008B64BE" w:rsidRDefault="00DE3E27" w:rsidP="008B64BE">
      <w:pPr>
        <w:pStyle w:val="ListParagraph"/>
        <w:ind w:left="0"/>
      </w:pPr>
      <w:r w:rsidRPr="008B64BE">
        <w:t>Jiný zajemce než žadatel Pavel Ritr nebyl.</w:t>
      </w:r>
    </w:p>
    <w:p w:rsidR="00DE3E27" w:rsidRDefault="00DE3E27" w:rsidP="008B64BE">
      <w:pPr>
        <w:pStyle w:val="ListParagraph"/>
        <w:ind w:left="0"/>
      </w:pPr>
    </w:p>
    <w:p w:rsidR="00DE3E27" w:rsidRPr="008B64BE" w:rsidRDefault="00DE3E27" w:rsidP="008B64BE">
      <w:pPr>
        <w:pStyle w:val="ListParagraph"/>
        <w:ind w:left="0"/>
      </w:pPr>
      <w:r w:rsidRPr="008B64BE">
        <w:t>Návrh usnesení:</w:t>
      </w:r>
      <w:r>
        <w:t xml:space="preserve"> </w:t>
      </w:r>
      <w:r w:rsidRPr="008B64BE">
        <w:t>Zastupitelstvo schvaluje Na základě § 39 odst. 1) Zákona č. 128/2000 Sb., o obcích, schvaluje pronájemu části pozemku  p. č. 922/1 LV 10001 v k. ú. Podbořanský Rohozec o velikosti 460m² dle přiloženého nákresu. Pavlu Ritrovi za cenu místně obvyklou tj. 1Kč/metr čtvereční a rok.</w:t>
      </w:r>
    </w:p>
    <w:p w:rsidR="00DE3E27" w:rsidRPr="008B64BE" w:rsidRDefault="00DE3E27" w:rsidP="008B64BE">
      <w:pPr>
        <w:pStyle w:val="ListParagraph"/>
        <w:ind w:left="0"/>
      </w:pPr>
    </w:p>
    <w:p w:rsidR="00DE3E27" w:rsidRPr="00843CF9" w:rsidRDefault="00DE3E27" w:rsidP="008B64BE">
      <w:pPr>
        <w:pStyle w:val="ListParagraph"/>
        <w:ind w:left="0"/>
        <w:rPr>
          <w:b/>
          <w:bCs/>
        </w:rPr>
      </w:pPr>
      <w:r>
        <w:rPr>
          <w:b/>
          <w:bCs/>
        </w:rPr>
        <w:t>Pro :  3</w:t>
      </w:r>
      <w:r w:rsidRPr="00843CF9">
        <w:rPr>
          <w:b/>
          <w:bCs/>
        </w:rPr>
        <w:t xml:space="preserve">                                  Proti:  0                                   </w:t>
      </w:r>
      <w:r>
        <w:rPr>
          <w:b/>
          <w:bCs/>
        </w:rPr>
        <w:t xml:space="preserve">  </w:t>
      </w:r>
      <w:r w:rsidRPr="00843CF9">
        <w:rPr>
          <w:b/>
          <w:bCs/>
        </w:rPr>
        <w:t xml:space="preserve"> Zdrželi se:  </w:t>
      </w:r>
      <w:r>
        <w:rPr>
          <w:b/>
          <w:bCs/>
        </w:rPr>
        <w:t>1</w:t>
      </w:r>
    </w:p>
    <w:p w:rsidR="00DE3E27" w:rsidRDefault="00DE3E27" w:rsidP="006217DA">
      <w:pPr>
        <w:pStyle w:val="ListParagraph"/>
        <w:ind w:left="644"/>
      </w:pPr>
    </w:p>
    <w:p w:rsidR="00DE3E27" w:rsidRPr="00843CF9" w:rsidRDefault="00DE3E27" w:rsidP="006217DA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6936EE">
      <w:pPr>
        <w:ind w:left="644"/>
      </w:pPr>
    </w:p>
    <w:p w:rsidR="00DE3E27" w:rsidRDefault="00DE3E27" w:rsidP="006936EE">
      <w:pPr>
        <w:ind w:left="644"/>
      </w:pPr>
    </w:p>
    <w:p w:rsidR="00DE3E27" w:rsidRDefault="00DE3E27" w:rsidP="009544E4">
      <w:pPr>
        <w:pStyle w:val="ListParagraph"/>
        <w:ind w:left="0"/>
      </w:pPr>
      <w:r>
        <w:t>7.    Starosta seznámil s poptávkou na opravu cesty u dvojdomků p.č.979/1 , která byla zveřejněna na úřední desce obce a na webových stránkách v termínu 5.3.2014-15.4.2014.</w:t>
      </w:r>
    </w:p>
    <w:p w:rsidR="00DE3E27" w:rsidRPr="009544E4" w:rsidRDefault="00DE3E27" w:rsidP="009544E4">
      <w:r w:rsidRPr="009544E4">
        <w:t>Nabídky jedna od fy. Zednictví Škulavík Blšany a to ve výši 130000Kč  včetně DPH ,</w:t>
      </w:r>
      <w:r>
        <w:t xml:space="preserve"> a dále dvě nabídky od fy. Mlejn</w:t>
      </w:r>
      <w:r w:rsidRPr="009544E4">
        <w:t>ek stavební a zemní práce , které se liší kvalitou recykl</w:t>
      </w:r>
      <w:r>
        <w:t>átu.93000 a 103000.  Upozornění na</w:t>
      </w:r>
      <w:r w:rsidRPr="009544E4">
        <w:t xml:space="preserve"> záruku 36 měsíců a vyčištění vodotečí a opravu vjezdů </w:t>
      </w:r>
      <w:r w:rsidRPr="00EB50C8">
        <w:t>od fy. Zed</w:t>
      </w:r>
      <w:r>
        <w:t>nictví Škulavík Blšany .</w:t>
      </w:r>
    </w:p>
    <w:p w:rsidR="00DE3E27" w:rsidRPr="00EB50C8" w:rsidRDefault="00DE3E27" w:rsidP="009544E4">
      <w:pPr>
        <w:rPr>
          <w:u w:val="single"/>
        </w:rPr>
      </w:pPr>
      <w:r w:rsidRPr="00EB50C8">
        <w:rPr>
          <w:u w:val="single"/>
        </w:rPr>
        <w:t>Návrh usnesení:</w:t>
      </w:r>
    </w:p>
    <w:p w:rsidR="00DE3E27" w:rsidRPr="00A57144" w:rsidRDefault="00DE3E27" w:rsidP="00A57144">
      <w:pPr>
        <w:jc w:val="both"/>
      </w:pPr>
      <w:r w:rsidRPr="00A57144">
        <w:t>ZO Podbořanský Rohozec schvaluje opravu cesty</w:t>
      </w:r>
      <w:r>
        <w:t xml:space="preserve"> p.č. 979/1</w:t>
      </w:r>
      <w:r w:rsidRPr="00A57144">
        <w:t xml:space="preserve"> v celkové výší 130000 Kč včetně DPH firmou Zednictví Škulavík Blšany</w:t>
      </w:r>
    </w:p>
    <w:p w:rsidR="00DE3E27" w:rsidRPr="00EB50C8" w:rsidRDefault="00DE3E27" w:rsidP="009544E4">
      <w:pPr>
        <w:pStyle w:val="ListParagraph"/>
        <w:ind w:left="0"/>
        <w:rPr>
          <w:rFonts w:ascii="Arial" w:hAnsi="Arial" w:cs="Arial"/>
        </w:rPr>
      </w:pPr>
    </w:p>
    <w:p w:rsidR="00DE3E27" w:rsidRPr="00843CF9" w:rsidRDefault="00DE3E27" w:rsidP="009544E4">
      <w:pPr>
        <w:pStyle w:val="ListParagraph"/>
        <w:ind w:left="644"/>
        <w:rPr>
          <w:b/>
          <w:bCs/>
        </w:rPr>
      </w:pPr>
      <w:r>
        <w:rPr>
          <w:b/>
          <w:bCs/>
        </w:rPr>
        <w:t xml:space="preserve">Pro:   4 </w:t>
      </w:r>
      <w:r w:rsidRPr="00843CF9">
        <w:rPr>
          <w:b/>
          <w:bCs/>
        </w:rPr>
        <w:t xml:space="preserve">                                   Proti:  0                                        Zdrželi se:  0</w:t>
      </w:r>
    </w:p>
    <w:p w:rsidR="00DE3E27" w:rsidRDefault="00DE3E27" w:rsidP="009544E4">
      <w:pPr>
        <w:pStyle w:val="ListParagraph"/>
        <w:ind w:left="644"/>
      </w:pPr>
    </w:p>
    <w:p w:rsidR="00DE3E27" w:rsidRPr="00843CF9" w:rsidRDefault="00DE3E27" w:rsidP="009544E4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9544E4">
      <w:pPr>
        <w:jc w:val="both"/>
        <w:rPr>
          <w:rFonts w:ascii="Arial" w:hAnsi="Arial" w:cs="Arial"/>
        </w:rPr>
      </w:pPr>
    </w:p>
    <w:p w:rsidR="00DE3E27" w:rsidRDefault="00DE3E27" w:rsidP="00A57144">
      <w:r>
        <w:t>8.    Starosta informoval o koncertu metalových skupin 19.4.2014</w:t>
      </w:r>
    </w:p>
    <w:p w:rsidR="00DE3E27" w:rsidRPr="00A57144" w:rsidRDefault="00DE3E27" w:rsidP="00A57144">
      <w:pPr>
        <w:jc w:val="both"/>
      </w:pPr>
      <w:r w:rsidRPr="00A57144">
        <w:t>Pořadatelem je p. Stanislav Krušina.</w:t>
      </w:r>
    </w:p>
    <w:p w:rsidR="00DE3E27" w:rsidRPr="00A57144" w:rsidRDefault="00DE3E27" w:rsidP="00A57144">
      <w:r w:rsidRPr="00A57144">
        <w:t>Zastupitelstvo obce bere na vědomí konání koncertu .</w:t>
      </w:r>
    </w:p>
    <w:p w:rsidR="00DE3E27" w:rsidRDefault="00DE3E27" w:rsidP="00A57144">
      <w:pPr>
        <w:pStyle w:val="ListParagraph"/>
        <w:numPr>
          <w:ilvl w:val="0"/>
          <w:numId w:val="8"/>
        </w:numPr>
      </w:pPr>
      <w:r>
        <w:t>Starosta seznámil s návrhem rozpočtového opatření č. 2/2014, kde rozpočet obce je upraven  na straně příjmů i výdajů. Návrh rozpočtového opatření je přílohou zápisu.</w:t>
      </w:r>
    </w:p>
    <w:p w:rsidR="00DE3E27" w:rsidRDefault="00DE3E27" w:rsidP="00675A80">
      <w:pPr>
        <w:pStyle w:val="ListParagraph"/>
        <w:ind w:left="644"/>
      </w:pPr>
      <w:r w:rsidRPr="00843CF9">
        <w:rPr>
          <w:u w:val="single"/>
        </w:rPr>
        <w:t>Návrh usnesení:</w:t>
      </w:r>
      <w:r>
        <w:t xml:space="preserve"> ZO Podbořanský Rohozec schvaluje rozpočtové opatření č. 2/2014 dle přiloženého rozpisu.</w:t>
      </w:r>
    </w:p>
    <w:p w:rsidR="00DE3E27" w:rsidRPr="00843CF9" w:rsidRDefault="00DE3E27" w:rsidP="00675A80">
      <w:pPr>
        <w:pStyle w:val="ListParagraph"/>
        <w:ind w:left="644"/>
        <w:rPr>
          <w:b/>
          <w:bCs/>
        </w:rPr>
      </w:pPr>
      <w:r>
        <w:rPr>
          <w:b/>
          <w:bCs/>
        </w:rPr>
        <w:t>Pro:  4</w:t>
      </w:r>
      <w:r w:rsidRPr="00843CF9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Pr="00843CF9">
        <w:rPr>
          <w:b/>
          <w:bCs/>
        </w:rPr>
        <w:t xml:space="preserve"> Proti:  0                                  </w:t>
      </w:r>
      <w:r>
        <w:rPr>
          <w:b/>
          <w:bCs/>
        </w:rPr>
        <w:t xml:space="preserve"> </w:t>
      </w:r>
      <w:r w:rsidRPr="00843CF9">
        <w:rPr>
          <w:b/>
          <w:bCs/>
        </w:rPr>
        <w:t xml:space="preserve">  Zdrželi se:  0</w:t>
      </w:r>
    </w:p>
    <w:p w:rsidR="00DE3E27" w:rsidRDefault="00DE3E27" w:rsidP="00675A80">
      <w:pPr>
        <w:pStyle w:val="ListParagraph"/>
        <w:ind w:left="644"/>
      </w:pPr>
    </w:p>
    <w:p w:rsidR="00DE3E27" w:rsidRPr="00843CF9" w:rsidRDefault="00DE3E27" w:rsidP="00675A80">
      <w:pPr>
        <w:pStyle w:val="ListParagraph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E3E27" w:rsidRDefault="00DE3E27" w:rsidP="00675A80">
      <w:pPr>
        <w:pStyle w:val="ListParagraph"/>
        <w:ind w:left="644"/>
      </w:pPr>
    </w:p>
    <w:p w:rsidR="00DE3E27" w:rsidRDefault="00DE3E27" w:rsidP="00CA6416">
      <w:pPr>
        <w:pStyle w:val="ListParagraph"/>
        <w:numPr>
          <w:ilvl w:val="0"/>
          <w:numId w:val="8"/>
        </w:numPr>
      </w:pPr>
      <w:r>
        <w:t xml:space="preserve">  Starosta seznámil s žádostí p. Zátky na pronájem nebytového prostoru v č.p.1.</w:t>
      </w:r>
    </w:p>
    <w:p w:rsidR="00DE3E27" w:rsidRDefault="00DE3E27" w:rsidP="00A5755A">
      <w:pPr>
        <w:pStyle w:val="ListParagraph"/>
        <w:ind w:left="644"/>
      </w:pPr>
      <w:r>
        <w:t>V diskuzi p.Zelenka navrhl tuto žádost zamítnout.</w:t>
      </w:r>
    </w:p>
    <w:p w:rsidR="00DE3E27" w:rsidRDefault="00DE3E27" w:rsidP="00675A80">
      <w:pPr>
        <w:pStyle w:val="ListParagraph"/>
        <w:ind w:left="644"/>
      </w:pPr>
      <w:r w:rsidRPr="005263C8">
        <w:rPr>
          <w:u w:val="single"/>
        </w:rPr>
        <w:t xml:space="preserve">Návrh usnesení: </w:t>
      </w:r>
      <w:r>
        <w:t>ZO Podbořanský Rohozec schvaluje zamítnutí žádostí p. Zátky na pronájem nebytového prostoru v č.p.1</w:t>
      </w:r>
    </w:p>
    <w:p w:rsidR="00DE3E27" w:rsidRDefault="00DE3E27" w:rsidP="00675A80">
      <w:pPr>
        <w:pStyle w:val="ListParagraph"/>
        <w:ind w:left="644"/>
      </w:pPr>
      <w:r>
        <w:rPr>
          <w:b/>
          <w:bCs/>
        </w:rPr>
        <w:t>Pro:  4</w:t>
      </w:r>
      <w:r w:rsidRPr="005263C8">
        <w:rPr>
          <w:b/>
          <w:bCs/>
        </w:rPr>
        <w:t xml:space="preserve">                                </w:t>
      </w:r>
      <w:r>
        <w:rPr>
          <w:b/>
          <w:bCs/>
        </w:rPr>
        <w:t xml:space="preserve"> </w:t>
      </w:r>
      <w:r w:rsidRPr="005263C8">
        <w:rPr>
          <w:b/>
          <w:bCs/>
        </w:rPr>
        <w:t xml:space="preserve"> Proti:  0                                      Zdrželi se:  </w:t>
      </w:r>
      <w:r>
        <w:rPr>
          <w:b/>
          <w:bCs/>
        </w:rPr>
        <w:t>0</w:t>
      </w:r>
    </w:p>
    <w:p w:rsidR="00DE3E27" w:rsidRPr="005263C8" w:rsidRDefault="00DE3E27" w:rsidP="00675A80">
      <w:pPr>
        <w:pStyle w:val="ListParagraph"/>
        <w:ind w:left="644"/>
        <w:rPr>
          <w:u w:val="single"/>
        </w:rPr>
      </w:pPr>
      <w:r w:rsidRPr="005263C8">
        <w:rPr>
          <w:u w:val="single"/>
        </w:rPr>
        <w:t>Usnesení bylo schváleno.</w:t>
      </w:r>
    </w:p>
    <w:p w:rsidR="00DE3E27" w:rsidRDefault="00DE3E27" w:rsidP="00675A80">
      <w:pPr>
        <w:pStyle w:val="ListParagraph"/>
        <w:ind w:left="644"/>
      </w:pPr>
    </w:p>
    <w:p w:rsidR="00DE3E27" w:rsidRDefault="00DE3E27" w:rsidP="00675A80">
      <w:pPr>
        <w:pStyle w:val="ListParagraph"/>
        <w:numPr>
          <w:ilvl w:val="0"/>
          <w:numId w:val="8"/>
        </w:numPr>
      </w:pPr>
      <w:r>
        <w:t>Starosta informoval o kontrole vody a hospodaření obce.</w:t>
      </w:r>
    </w:p>
    <w:p w:rsidR="00DE3E27" w:rsidRDefault="00DE3E27" w:rsidP="00D45CB7">
      <w:pPr>
        <w:pStyle w:val="ListParagraph"/>
        <w:ind w:left="644"/>
      </w:pPr>
      <w:r>
        <w:t>Dále informoval o konání Velikonoční zábavy.</w:t>
      </w:r>
    </w:p>
    <w:p w:rsidR="00DE3E27" w:rsidRDefault="00DE3E27" w:rsidP="00D45CB7">
      <w:pPr>
        <w:pStyle w:val="ListParagraph"/>
        <w:ind w:left="644"/>
      </w:pPr>
    </w:p>
    <w:p w:rsidR="00DE3E27" w:rsidRDefault="00DE3E27" w:rsidP="00D45CB7">
      <w:pPr>
        <w:pStyle w:val="ListParagraph"/>
        <w:numPr>
          <w:ilvl w:val="0"/>
          <w:numId w:val="8"/>
        </w:numPr>
      </w:pPr>
      <w:r>
        <w:t>Diskuze</w:t>
      </w:r>
    </w:p>
    <w:p w:rsidR="00DE3E27" w:rsidRDefault="00DE3E27" w:rsidP="00D45CB7">
      <w:pPr>
        <w:pStyle w:val="ListParagraph"/>
        <w:numPr>
          <w:ilvl w:val="0"/>
          <w:numId w:val="6"/>
        </w:numPr>
      </w:pPr>
      <w:r>
        <w:t>p.Kubásek  - oprava cesty by měla být v dražší variantě a větší kvalitě a dále dotaz na dobu přidělení pracovníků od ÚP.</w:t>
      </w:r>
    </w:p>
    <w:p w:rsidR="00DE3E27" w:rsidRDefault="00DE3E27" w:rsidP="00D45CB7">
      <w:pPr>
        <w:pStyle w:val="ListParagraph"/>
        <w:numPr>
          <w:ilvl w:val="0"/>
          <w:numId w:val="6"/>
        </w:numPr>
      </w:pPr>
      <w:r>
        <w:t>p. Kostka – cesta v dražší variantě nebo nic- jako příklad uvedl novinový článek o cestách ve Vroutku</w:t>
      </w:r>
    </w:p>
    <w:p w:rsidR="00DE3E27" w:rsidRDefault="00DE3E27" w:rsidP="00D45CB7">
      <w:pPr>
        <w:pStyle w:val="ListParagraph"/>
        <w:numPr>
          <w:ilvl w:val="0"/>
          <w:numId w:val="6"/>
        </w:numPr>
      </w:pPr>
      <w:r>
        <w:t xml:space="preserve">p.Žilák – nabídka fy.Geo Data – podobná aplikace jako katastr nemovitostí </w:t>
      </w:r>
    </w:p>
    <w:p w:rsidR="00DE3E27" w:rsidRDefault="00DE3E27" w:rsidP="00D45CB7">
      <w:pPr>
        <w:pStyle w:val="ListParagraph"/>
        <w:numPr>
          <w:ilvl w:val="0"/>
          <w:numId w:val="6"/>
        </w:numPr>
      </w:pPr>
      <w:r>
        <w:t>p.Daniš- nabídka fy. Geo Data – počkat až zlevní</w:t>
      </w:r>
    </w:p>
    <w:p w:rsidR="00DE3E27" w:rsidRDefault="00DE3E27" w:rsidP="00D45CB7">
      <w:pPr>
        <w:pStyle w:val="ListParagraph"/>
        <w:numPr>
          <w:ilvl w:val="0"/>
          <w:numId w:val="6"/>
        </w:numPr>
      </w:pPr>
    </w:p>
    <w:p w:rsidR="00DE3E27" w:rsidRDefault="00DE3E27" w:rsidP="00D45CB7">
      <w:pPr>
        <w:pStyle w:val="ListParagraph"/>
        <w:numPr>
          <w:ilvl w:val="0"/>
          <w:numId w:val="8"/>
        </w:numPr>
      </w:pPr>
      <w:r>
        <w:t xml:space="preserve">Jednání zastupitelstva ukončil starosta obce p. </w:t>
      </w:r>
      <w:smartTag w:uri="urn:schemas-microsoft-com:office:smarttags" w:element="PersonName">
        <w:r>
          <w:t>Ladislav Gál</w:t>
        </w:r>
      </w:smartTag>
      <w:r>
        <w:t xml:space="preserve"> v 18.35 hod.</w:t>
      </w: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  <w:r>
        <w:t>Zapisovatel:</w:t>
      </w:r>
    </w:p>
    <w:p w:rsidR="00DE3E27" w:rsidRDefault="00DE3E27" w:rsidP="00843CF9">
      <w:pPr>
        <w:pStyle w:val="ListParagraph"/>
        <w:ind w:left="644"/>
      </w:pPr>
      <w:r>
        <w:t>p.Kateřina Gálová                                      ………………………………………..</w:t>
      </w:r>
    </w:p>
    <w:p w:rsidR="00DE3E27" w:rsidRDefault="00DE3E27" w:rsidP="00843CF9">
      <w:pPr>
        <w:pStyle w:val="ListParagraph"/>
        <w:ind w:left="644"/>
      </w:pPr>
      <w:r>
        <w:t>Ověřovatelé:</w:t>
      </w: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  <w:r>
        <w:t>p. Andrea Zaržická                                     ………………………………………….</w:t>
      </w: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  <w:r>
        <w:t>p. Radek Zelenka                                       ………………………………………….</w:t>
      </w: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</w:p>
    <w:p w:rsidR="00DE3E27" w:rsidRDefault="00DE3E27" w:rsidP="00843CF9">
      <w:pPr>
        <w:pStyle w:val="ListParagraph"/>
        <w:ind w:left="644"/>
      </w:pPr>
      <w:smartTag w:uri="urn:schemas-microsoft-com:office:smarttags" w:element="PersonName">
        <w:r>
          <w:t>Ladislav Gál</w:t>
        </w:r>
      </w:smartTag>
      <w:r>
        <w:t>, starosta obce                      …………………………………………..</w:t>
      </w:r>
    </w:p>
    <w:p w:rsidR="00DE3E27" w:rsidRPr="00105BF7" w:rsidRDefault="00DE3E27" w:rsidP="00105BF7">
      <w:pPr>
        <w:rPr>
          <w:u w:val="single"/>
        </w:rPr>
      </w:pPr>
    </w:p>
    <w:p w:rsidR="00DE3E27" w:rsidRPr="00105BF7" w:rsidRDefault="00DE3E27" w:rsidP="00105BF7">
      <w:pPr>
        <w:rPr>
          <w:u w:val="single"/>
        </w:rPr>
      </w:pPr>
    </w:p>
    <w:p w:rsidR="00DE3E27" w:rsidRDefault="00DE3E27" w:rsidP="00105BF7">
      <w:pPr>
        <w:pStyle w:val="ListParagraph"/>
        <w:ind w:left="644"/>
        <w:rPr>
          <w:u w:val="single"/>
        </w:rPr>
      </w:pPr>
    </w:p>
    <w:p w:rsidR="00DE3E27" w:rsidRDefault="00DE3E27" w:rsidP="001C206F">
      <w:pPr>
        <w:pStyle w:val="ListParagraph"/>
        <w:rPr>
          <w:u w:val="single"/>
        </w:rPr>
      </w:pPr>
    </w:p>
    <w:p w:rsidR="00DE3E27" w:rsidRPr="00D9748E" w:rsidRDefault="00DE3E27" w:rsidP="000C4252">
      <w:pPr>
        <w:pStyle w:val="ListParagraph"/>
        <w:rPr>
          <w:u w:val="single"/>
        </w:rPr>
      </w:pPr>
    </w:p>
    <w:p w:rsidR="00DE3E27" w:rsidRDefault="00DE3E27" w:rsidP="00B40DAC">
      <w:pPr>
        <w:pStyle w:val="ListParagraph"/>
      </w:pPr>
    </w:p>
    <w:p w:rsidR="00DE3E27" w:rsidRDefault="00DE3E27" w:rsidP="00BB6F17">
      <w:pPr>
        <w:pStyle w:val="ListParagraph"/>
      </w:pPr>
    </w:p>
    <w:p w:rsidR="00DE3E27" w:rsidRDefault="00DE3E27" w:rsidP="00D9748E"/>
    <w:p w:rsidR="00DE3E27" w:rsidRDefault="00DE3E27" w:rsidP="00D9748E"/>
    <w:p w:rsidR="00DE3E27" w:rsidRDefault="00DE3E27" w:rsidP="00D9748E">
      <w:pPr>
        <w:pStyle w:val="ListParagraph"/>
      </w:pPr>
    </w:p>
    <w:p w:rsidR="00DE3E27" w:rsidRDefault="00DE3E27" w:rsidP="00D9748E">
      <w:pPr>
        <w:pStyle w:val="ListParagraph"/>
      </w:pPr>
    </w:p>
    <w:p w:rsidR="00DE3E27" w:rsidRDefault="00DE3E27" w:rsidP="00321B54">
      <w:pPr>
        <w:pStyle w:val="ListParagraph"/>
      </w:pPr>
      <w:r>
        <w:t xml:space="preserve"> </w:t>
      </w:r>
    </w:p>
    <w:p w:rsidR="00DE3E27" w:rsidRDefault="00DE3E27" w:rsidP="001C206F">
      <w:pPr>
        <w:pStyle w:val="ListParagraph"/>
      </w:pPr>
    </w:p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Default="00DE3E27" w:rsidP="00321B54"/>
    <w:p w:rsidR="00DE3E27" w:rsidRPr="004057B5" w:rsidRDefault="00DE3E27" w:rsidP="00321B54"/>
    <w:p w:rsidR="00DE3E27" w:rsidRPr="000C4252" w:rsidRDefault="00DE3E27" w:rsidP="001C206F">
      <w:pPr>
        <w:pStyle w:val="ListParagraph"/>
      </w:pPr>
    </w:p>
    <w:p w:rsidR="00DE3E27" w:rsidRDefault="00DE3E27" w:rsidP="00182460">
      <w:pPr>
        <w:pStyle w:val="ListParagraph"/>
      </w:pPr>
    </w:p>
    <w:p w:rsidR="00DE3E27" w:rsidRPr="00645522" w:rsidRDefault="00DE3E27" w:rsidP="001C206F">
      <w:pPr>
        <w:pStyle w:val="ListParagraph"/>
        <w:rPr>
          <w:u w:val="single"/>
        </w:rPr>
      </w:pPr>
    </w:p>
    <w:p w:rsidR="00DE3E27" w:rsidRDefault="00DE3E27" w:rsidP="001C206F">
      <w:pPr>
        <w:pStyle w:val="ListParagraph"/>
        <w:rPr>
          <w:b/>
          <w:bCs/>
        </w:rPr>
      </w:pPr>
    </w:p>
    <w:p w:rsidR="00DE3E27" w:rsidRDefault="00DE3E27" w:rsidP="002E11FC">
      <w:pPr>
        <w:pStyle w:val="ListParagraph"/>
      </w:pPr>
    </w:p>
    <w:p w:rsidR="00DE3E27" w:rsidRDefault="00DE3E27" w:rsidP="002E11FC">
      <w:pPr>
        <w:pStyle w:val="ListParagraph"/>
      </w:pPr>
    </w:p>
    <w:p w:rsidR="00DE3E27" w:rsidRDefault="00DE3E27" w:rsidP="002E11FC">
      <w:pPr>
        <w:pStyle w:val="ListParagraph"/>
      </w:pPr>
    </w:p>
    <w:p w:rsidR="00DE3E27" w:rsidRPr="00A86FF4" w:rsidRDefault="00DE3E27" w:rsidP="002E11FC">
      <w:pPr>
        <w:pStyle w:val="ListParagraph"/>
      </w:pPr>
    </w:p>
    <w:p w:rsidR="00DE3E27" w:rsidRDefault="00DE3E27" w:rsidP="009A0E7C">
      <w:pPr>
        <w:pStyle w:val="ListParagraph"/>
      </w:pPr>
      <w:r>
        <w:t>Zapisovatel:</w:t>
      </w:r>
    </w:p>
    <w:p w:rsidR="00DE3E27" w:rsidRDefault="00DE3E27" w:rsidP="009A0E7C">
      <w:pPr>
        <w:pStyle w:val="ListParagraph"/>
      </w:pPr>
    </w:p>
    <w:p w:rsidR="00DE3E27" w:rsidRDefault="00DE3E27" w:rsidP="009A0E7C">
      <w:pPr>
        <w:pStyle w:val="ListParagraph"/>
      </w:pPr>
      <w:r>
        <w:t>p. Šárka Aisbrychová         ……………………………………</w:t>
      </w:r>
    </w:p>
    <w:p w:rsidR="00DE3E27" w:rsidRDefault="00DE3E27" w:rsidP="009A0E7C">
      <w:pPr>
        <w:pStyle w:val="ListParagraph"/>
      </w:pPr>
    </w:p>
    <w:p w:rsidR="00DE3E27" w:rsidRDefault="00DE3E27" w:rsidP="009A0E7C">
      <w:pPr>
        <w:pStyle w:val="ListParagraph"/>
      </w:pPr>
      <w:r>
        <w:t>Ověřovatelé:</w:t>
      </w:r>
    </w:p>
    <w:p w:rsidR="00DE3E27" w:rsidRDefault="00DE3E27" w:rsidP="009A0E7C">
      <w:pPr>
        <w:pStyle w:val="ListParagraph"/>
      </w:pPr>
    </w:p>
    <w:p w:rsidR="00DE3E27" w:rsidRDefault="00DE3E27" w:rsidP="009A0E7C">
      <w:pPr>
        <w:pStyle w:val="ListParagraph"/>
      </w:pPr>
      <w:r>
        <w:t>p. Andrea Zaržická            ………………………………………</w:t>
      </w:r>
    </w:p>
    <w:p w:rsidR="00DE3E27" w:rsidRDefault="00DE3E27" w:rsidP="009A0E7C">
      <w:pPr>
        <w:pStyle w:val="ListParagraph"/>
      </w:pPr>
    </w:p>
    <w:p w:rsidR="00DE3E27" w:rsidRDefault="00DE3E27" w:rsidP="009A0E7C">
      <w:pPr>
        <w:pStyle w:val="ListParagraph"/>
      </w:pPr>
      <w:r>
        <w:t>p. Radek Zelenka              ………………………………………</w:t>
      </w:r>
    </w:p>
    <w:p w:rsidR="00DE3E27" w:rsidRDefault="00DE3E27" w:rsidP="009A0E7C">
      <w:pPr>
        <w:pStyle w:val="ListParagraph"/>
      </w:pPr>
    </w:p>
    <w:p w:rsidR="00DE3E27" w:rsidRDefault="00DE3E27" w:rsidP="009A0E7C">
      <w:pPr>
        <w:pStyle w:val="ListParagraph"/>
      </w:pPr>
    </w:p>
    <w:p w:rsidR="00DE3E27" w:rsidRDefault="00DE3E27" w:rsidP="00D43E27">
      <w:pPr>
        <w:pStyle w:val="ListParagraph"/>
      </w:pPr>
      <w:smartTag w:uri="urn:schemas-microsoft-com:office:smarttags" w:element="PersonName">
        <w:r>
          <w:t>Ladislav Gál</w:t>
        </w:r>
      </w:smartTag>
      <w:r>
        <w:t>, starosta obce      ……………………………………..</w:t>
      </w:r>
    </w:p>
    <w:p w:rsidR="00DE3E27" w:rsidRDefault="00DE3E27" w:rsidP="008F2B97">
      <w:pPr>
        <w:pStyle w:val="ListParagraph"/>
      </w:pPr>
    </w:p>
    <w:p w:rsidR="00DE3E27" w:rsidRPr="00AE368C" w:rsidRDefault="00DE3E27" w:rsidP="00AE368C">
      <w:pPr>
        <w:pStyle w:val="ListParagraph"/>
      </w:pPr>
    </w:p>
    <w:p w:rsidR="00DE3E27" w:rsidRDefault="00DE3E27" w:rsidP="00BB14A9">
      <w:pPr>
        <w:pStyle w:val="ListParagraph"/>
      </w:pPr>
    </w:p>
    <w:p w:rsidR="00DE3E27" w:rsidRDefault="00DE3E27" w:rsidP="0096173F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A27B09">
      <w:pPr>
        <w:pStyle w:val="ListParagraph"/>
      </w:pPr>
    </w:p>
    <w:p w:rsidR="00DE3E27" w:rsidRDefault="00DE3E27" w:rsidP="0096173F">
      <w:pPr>
        <w:pStyle w:val="ListParagraph"/>
      </w:pPr>
    </w:p>
    <w:p w:rsidR="00DE3E27" w:rsidRDefault="00DE3E27" w:rsidP="0096173F">
      <w:pPr>
        <w:pStyle w:val="ListParagraph"/>
      </w:pPr>
    </w:p>
    <w:p w:rsidR="00DE3E27" w:rsidRPr="007377AD" w:rsidRDefault="00DE3E27" w:rsidP="00130BF8">
      <w:pPr>
        <w:pStyle w:val="ListParagraph"/>
      </w:pPr>
    </w:p>
    <w:p w:rsidR="00DE3E27" w:rsidRDefault="00DE3E27" w:rsidP="001C206F">
      <w:pPr>
        <w:pStyle w:val="ListParagraph"/>
        <w:rPr>
          <w:u w:val="single"/>
        </w:rPr>
      </w:pPr>
    </w:p>
    <w:p w:rsidR="00DE3E27" w:rsidRDefault="00DE3E27" w:rsidP="00AE569B"/>
    <w:p w:rsidR="00DE3E27" w:rsidRDefault="00DE3E27" w:rsidP="00AE569B"/>
    <w:p w:rsidR="00DE3E27" w:rsidRDefault="00DE3E27" w:rsidP="003A1A1A">
      <w:pPr>
        <w:pStyle w:val="ListParagraph"/>
      </w:pPr>
    </w:p>
    <w:sectPr w:rsidR="00DE3E27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61F"/>
    <w:multiLevelType w:val="hybridMultilevel"/>
    <w:tmpl w:val="380218E6"/>
    <w:lvl w:ilvl="0" w:tplc="EB42067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164771D"/>
    <w:multiLevelType w:val="hybridMultilevel"/>
    <w:tmpl w:val="015EDEAC"/>
    <w:lvl w:ilvl="0" w:tplc="0152075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A930045"/>
    <w:multiLevelType w:val="hybridMultilevel"/>
    <w:tmpl w:val="A566D2DA"/>
    <w:lvl w:ilvl="0" w:tplc="7584EB6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3046904"/>
    <w:multiLevelType w:val="hybridMultilevel"/>
    <w:tmpl w:val="41B2B58C"/>
    <w:lvl w:ilvl="0" w:tplc="DA3E25B6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F137BA7"/>
    <w:multiLevelType w:val="hybridMultilevel"/>
    <w:tmpl w:val="8B3C233C"/>
    <w:lvl w:ilvl="0" w:tplc="69D8DE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4133E15"/>
    <w:multiLevelType w:val="hybridMultilevel"/>
    <w:tmpl w:val="9230A330"/>
    <w:lvl w:ilvl="0" w:tplc="4AAC090C">
      <w:start w:val="8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7E7A6F41"/>
    <w:multiLevelType w:val="hybridMultilevel"/>
    <w:tmpl w:val="E5BCD97C"/>
    <w:lvl w:ilvl="0" w:tplc="9676CC4A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06F"/>
    <w:rsid w:val="00023EB6"/>
    <w:rsid w:val="0004585C"/>
    <w:rsid w:val="000851DB"/>
    <w:rsid w:val="000905FB"/>
    <w:rsid w:val="000A0FB4"/>
    <w:rsid w:val="000B5F36"/>
    <w:rsid w:val="000C4252"/>
    <w:rsid w:val="000C450D"/>
    <w:rsid w:val="00100668"/>
    <w:rsid w:val="00103E45"/>
    <w:rsid w:val="0010495D"/>
    <w:rsid w:val="00104EBE"/>
    <w:rsid w:val="00105BF7"/>
    <w:rsid w:val="001113D7"/>
    <w:rsid w:val="00112FE1"/>
    <w:rsid w:val="00122D6B"/>
    <w:rsid w:val="00125E56"/>
    <w:rsid w:val="00130BF8"/>
    <w:rsid w:val="00147406"/>
    <w:rsid w:val="001533C6"/>
    <w:rsid w:val="00160BF3"/>
    <w:rsid w:val="00167989"/>
    <w:rsid w:val="00182460"/>
    <w:rsid w:val="001C206F"/>
    <w:rsid w:val="001C22C1"/>
    <w:rsid w:val="001E402E"/>
    <w:rsid w:val="00281546"/>
    <w:rsid w:val="002A14E7"/>
    <w:rsid w:val="002B2CB1"/>
    <w:rsid w:val="002B62EF"/>
    <w:rsid w:val="002E11FC"/>
    <w:rsid w:val="002E1226"/>
    <w:rsid w:val="00321B54"/>
    <w:rsid w:val="00324253"/>
    <w:rsid w:val="00333C12"/>
    <w:rsid w:val="00355A06"/>
    <w:rsid w:val="00356262"/>
    <w:rsid w:val="0036165D"/>
    <w:rsid w:val="00372932"/>
    <w:rsid w:val="003A1A1A"/>
    <w:rsid w:val="003A7B82"/>
    <w:rsid w:val="003A7E30"/>
    <w:rsid w:val="003C0D19"/>
    <w:rsid w:val="003C2CF3"/>
    <w:rsid w:val="003D58A7"/>
    <w:rsid w:val="003E45BF"/>
    <w:rsid w:val="003F5A95"/>
    <w:rsid w:val="004057B5"/>
    <w:rsid w:val="00410D1B"/>
    <w:rsid w:val="004255BA"/>
    <w:rsid w:val="00442E55"/>
    <w:rsid w:val="00462326"/>
    <w:rsid w:val="004663AA"/>
    <w:rsid w:val="00471002"/>
    <w:rsid w:val="00484C2B"/>
    <w:rsid w:val="004868BC"/>
    <w:rsid w:val="004868E9"/>
    <w:rsid w:val="004920FE"/>
    <w:rsid w:val="004B4D73"/>
    <w:rsid w:val="004C0A27"/>
    <w:rsid w:val="004C795A"/>
    <w:rsid w:val="004D6383"/>
    <w:rsid w:val="004E229A"/>
    <w:rsid w:val="004F2473"/>
    <w:rsid w:val="004F2793"/>
    <w:rsid w:val="004F515B"/>
    <w:rsid w:val="005161AC"/>
    <w:rsid w:val="005263C8"/>
    <w:rsid w:val="005403E9"/>
    <w:rsid w:val="005450FE"/>
    <w:rsid w:val="005751C8"/>
    <w:rsid w:val="005A0AC5"/>
    <w:rsid w:val="005A2E35"/>
    <w:rsid w:val="005A598D"/>
    <w:rsid w:val="00602799"/>
    <w:rsid w:val="006217DA"/>
    <w:rsid w:val="006427CB"/>
    <w:rsid w:val="00645522"/>
    <w:rsid w:val="006474E1"/>
    <w:rsid w:val="00663A9F"/>
    <w:rsid w:val="006643C8"/>
    <w:rsid w:val="00671A86"/>
    <w:rsid w:val="00675A80"/>
    <w:rsid w:val="00686AD8"/>
    <w:rsid w:val="006936EE"/>
    <w:rsid w:val="006B16AB"/>
    <w:rsid w:val="006B342F"/>
    <w:rsid w:val="006C2898"/>
    <w:rsid w:val="006E4696"/>
    <w:rsid w:val="006E77D2"/>
    <w:rsid w:val="006F2D72"/>
    <w:rsid w:val="00700518"/>
    <w:rsid w:val="0071308A"/>
    <w:rsid w:val="00716465"/>
    <w:rsid w:val="007277DB"/>
    <w:rsid w:val="007377AD"/>
    <w:rsid w:val="007427D8"/>
    <w:rsid w:val="0074700B"/>
    <w:rsid w:val="007578D8"/>
    <w:rsid w:val="00761ED1"/>
    <w:rsid w:val="0077326B"/>
    <w:rsid w:val="007E1ADB"/>
    <w:rsid w:val="007E42EB"/>
    <w:rsid w:val="0080231F"/>
    <w:rsid w:val="00834DAC"/>
    <w:rsid w:val="00843CF9"/>
    <w:rsid w:val="00850B0B"/>
    <w:rsid w:val="008538B2"/>
    <w:rsid w:val="00857041"/>
    <w:rsid w:val="00865669"/>
    <w:rsid w:val="0087581A"/>
    <w:rsid w:val="00891106"/>
    <w:rsid w:val="008918F1"/>
    <w:rsid w:val="008A4572"/>
    <w:rsid w:val="008B5491"/>
    <w:rsid w:val="008B64BE"/>
    <w:rsid w:val="008C1A9C"/>
    <w:rsid w:val="008D0F3E"/>
    <w:rsid w:val="008D2225"/>
    <w:rsid w:val="008F2B97"/>
    <w:rsid w:val="008F7A1D"/>
    <w:rsid w:val="009145EC"/>
    <w:rsid w:val="0092652F"/>
    <w:rsid w:val="00935E2F"/>
    <w:rsid w:val="00936745"/>
    <w:rsid w:val="00943613"/>
    <w:rsid w:val="0095091F"/>
    <w:rsid w:val="00952634"/>
    <w:rsid w:val="009544E4"/>
    <w:rsid w:val="0096173F"/>
    <w:rsid w:val="00986B88"/>
    <w:rsid w:val="009A0E7C"/>
    <w:rsid w:val="009D72A0"/>
    <w:rsid w:val="009E1C4E"/>
    <w:rsid w:val="009E64FB"/>
    <w:rsid w:val="00A135AA"/>
    <w:rsid w:val="00A14F80"/>
    <w:rsid w:val="00A2791A"/>
    <w:rsid w:val="00A27B09"/>
    <w:rsid w:val="00A33C83"/>
    <w:rsid w:val="00A57144"/>
    <w:rsid w:val="00A5755A"/>
    <w:rsid w:val="00A64E09"/>
    <w:rsid w:val="00A86FF4"/>
    <w:rsid w:val="00A92468"/>
    <w:rsid w:val="00AA066C"/>
    <w:rsid w:val="00AA578E"/>
    <w:rsid w:val="00AC6E49"/>
    <w:rsid w:val="00AD16F2"/>
    <w:rsid w:val="00AE368C"/>
    <w:rsid w:val="00AE569B"/>
    <w:rsid w:val="00B112FD"/>
    <w:rsid w:val="00B15C83"/>
    <w:rsid w:val="00B30E35"/>
    <w:rsid w:val="00B4091A"/>
    <w:rsid w:val="00B40DAC"/>
    <w:rsid w:val="00B528D5"/>
    <w:rsid w:val="00B55B90"/>
    <w:rsid w:val="00B66DC9"/>
    <w:rsid w:val="00B821BF"/>
    <w:rsid w:val="00B93AA0"/>
    <w:rsid w:val="00B9434F"/>
    <w:rsid w:val="00BA6A65"/>
    <w:rsid w:val="00BB14A9"/>
    <w:rsid w:val="00BB6F17"/>
    <w:rsid w:val="00BC2262"/>
    <w:rsid w:val="00BE6BCE"/>
    <w:rsid w:val="00BE7C2E"/>
    <w:rsid w:val="00BF00A8"/>
    <w:rsid w:val="00C13B2D"/>
    <w:rsid w:val="00C25F81"/>
    <w:rsid w:val="00C26B54"/>
    <w:rsid w:val="00C36D85"/>
    <w:rsid w:val="00C466AA"/>
    <w:rsid w:val="00C507AD"/>
    <w:rsid w:val="00C55127"/>
    <w:rsid w:val="00C5529A"/>
    <w:rsid w:val="00C662BF"/>
    <w:rsid w:val="00C771A6"/>
    <w:rsid w:val="00CA50A2"/>
    <w:rsid w:val="00CA6416"/>
    <w:rsid w:val="00CB79BA"/>
    <w:rsid w:val="00CC2141"/>
    <w:rsid w:val="00CD1184"/>
    <w:rsid w:val="00CD3D68"/>
    <w:rsid w:val="00CD5787"/>
    <w:rsid w:val="00CE45F7"/>
    <w:rsid w:val="00CE4FC7"/>
    <w:rsid w:val="00D05D4C"/>
    <w:rsid w:val="00D210E4"/>
    <w:rsid w:val="00D3123D"/>
    <w:rsid w:val="00D31B2B"/>
    <w:rsid w:val="00D4240B"/>
    <w:rsid w:val="00D42B65"/>
    <w:rsid w:val="00D43E27"/>
    <w:rsid w:val="00D45CB7"/>
    <w:rsid w:val="00D51A18"/>
    <w:rsid w:val="00D679DB"/>
    <w:rsid w:val="00D704CC"/>
    <w:rsid w:val="00D9748E"/>
    <w:rsid w:val="00DA1113"/>
    <w:rsid w:val="00DA3642"/>
    <w:rsid w:val="00DA4066"/>
    <w:rsid w:val="00DA4D62"/>
    <w:rsid w:val="00DA78BD"/>
    <w:rsid w:val="00DC235B"/>
    <w:rsid w:val="00DD5085"/>
    <w:rsid w:val="00DD77EB"/>
    <w:rsid w:val="00DE3E27"/>
    <w:rsid w:val="00DF6CAD"/>
    <w:rsid w:val="00E079E4"/>
    <w:rsid w:val="00E4647A"/>
    <w:rsid w:val="00E46AE7"/>
    <w:rsid w:val="00EB2BE6"/>
    <w:rsid w:val="00EB4F78"/>
    <w:rsid w:val="00EB50C8"/>
    <w:rsid w:val="00EE0A0C"/>
    <w:rsid w:val="00EE5BE9"/>
    <w:rsid w:val="00EF1334"/>
    <w:rsid w:val="00F06D28"/>
    <w:rsid w:val="00F26C67"/>
    <w:rsid w:val="00F36C27"/>
    <w:rsid w:val="00F43B48"/>
    <w:rsid w:val="00F4633E"/>
    <w:rsid w:val="00F765A0"/>
    <w:rsid w:val="00F8658B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06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C6E4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E49"/>
    <w:rPr>
      <w:rFonts w:ascii="Times New Roman" w:hAnsi="Times New Roman" w:cs="Times New Roman"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873</Words>
  <Characters>5157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CzechPOINT</dc:creator>
  <cp:keywords/>
  <dc:description/>
  <cp:lastModifiedBy>ladik</cp:lastModifiedBy>
  <cp:revision>3</cp:revision>
  <cp:lastPrinted>2014-03-03T13:48:00Z</cp:lastPrinted>
  <dcterms:created xsi:type="dcterms:W3CDTF">2014-04-17T10:26:00Z</dcterms:created>
  <dcterms:modified xsi:type="dcterms:W3CDTF">2014-04-17T10:27:00Z</dcterms:modified>
</cp:coreProperties>
</file>